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8E" w:rsidRDefault="00B3258E" w:rsidP="00F66823">
      <w:pPr>
        <w:spacing w:line="360" w:lineRule="auto"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  <w:r w:rsidRPr="00355ECE"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《</w:t>
      </w:r>
      <w:r>
        <w:rPr>
          <w:rFonts w:ascii="宋体" w:hAnsi="宋体" w:cs="宋体"/>
          <w:b/>
          <w:bCs/>
          <w:color w:val="A62126"/>
          <w:kern w:val="0"/>
          <w:sz w:val="36"/>
          <w:szCs w:val="36"/>
        </w:rPr>
        <w:t>2018</w:t>
      </w:r>
      <w:r>
        <w:rPr>
          <w:rFonts w:ascii="宋体" w:hAnsi="宋体" w:cs="宋体" w:hint="eastAsia"/>
          <w:b/>
          <w:bCs/>
          <w:color w:val="A62126"/>
          <w:kern w:val="0"/>
          <w:sz w:val="36"/>
          <w:szCs w:val="36"/>
        </w:rPr>
        <w:t>年停车行业供应商名录暨采购指南》刊登表</w:t>
      </w:r>
    </w:p>
    <w:p w:rsidR="00B3258E" w:rsidRDefault="00B3258E" w:rsidP="00F66823">
      <w:pPr>
        <w:widowControl/>
        <w:spacing w:line="240" w:lineRule="atLeast"/>
        <w:jc w:val="center"/>
        <w:rPr>
          <w:rFonts w:ascii="宋体" w:cs="Times New Roman"/>
          <w:b/>
          <w:bCs/>
          <w:color w:val="A62126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A62126"/>
          <w:kern w:val="0"/>
          <w:sz w:val="30"/>
          <w:szCs w:val="30"/>
        </w:rPr>
        <w:t>停车设备企业专用</w:t>
      </w:r>
    </w:p>
    <w:p w:rsidR="00B3258E" w:rsidRDefault="00B3258E" w:rsidP="00F66823">
      <w:pPr>
        <w:jc w:val="center"/>
        <w:rPr>
          <w:rFonts w:ascii="宋体" w:cs="Times New Roman"/>
        </w:rPr>
      </w:pP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（请于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2018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年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1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月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19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日</w:t>
      </w:r>
      <w:r w:rsidRPr="001E495F"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前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发邮件至</w:t>
      </w:r>
      <w:r>
        <w:rPr>
          <w:rFonts w:ascii="宋体" w:hAnsi="宋体" w:cs="宋体"/>
          <w:b/>
          <w:bCs/>
          <w:color w:val="A62126"/>
          <w:kern w:val="0"/>
          <w:sz w:val="24"/>
          <w:szCs w:val="24"/>
        </w:rPr>
        <w:t>info@chinaparking.org</w:t>
      </w:r>
      <w:r>
        <w:rPr>
          <w:rFonts w:ascii="宋体" w:hAnsi="宋体" w:cs="宋体" w:hint="eastAsia"/>
          <w:b/>
          <w:bCs/>
          <w:color w:val="A62126"/>
          <w:kern w:val="0"/>
          <w:sz w:val="24"/>
          <w:szCs w:val="24"/>
        </w:rPr>
        <w:t>）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3"/>
        <w:gridCol w:w="138"/>
        <w:gridCol w:w="4962"/>
      </w:tblGrid>
      <w:tr w:rsidR="00B3258E" w:rsidRPr="00833637">
        <w:trPr>
          <w:trHeight w:val="285"/>
          <w:jc w:val="center"/>
        </w:trPr>
        <w:tc>
          <w:tcPr>
            <w:tcW w:w="9923" w:type="dxa"/>
            <w:gridSpan w:val="3"/>
          </w:tcPr>
          <w:p w:rsidR="00B3258E" w:rsidRPr="008A5567" w:rsidRDefault="00B3258E" w:rsidP="009B19A5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填写提示：</w:t>
            </w:r>
          </w:p>
          <w:p w:rsidR="00B3258E" w:rsidRPr="008A5567" w:rsidRDefault="00B3258E" w:rsidP="009B19A5">
            <w:pPr>
              <w:widowControl/>
              <w:rPr>
                <w:rFonts w:ascii="宋体" w:cs="Times New Roman"/>
                <w:b/>
                <w:bCs/>
                <w:color w:val="A62126"/>
                <w:kern w:val="0"/>
                <w:sz w:val="24"/>
                <w:szCs w:val="24"/>
              </w:rPr>
            </w:pP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</w:t>
            </w:r>
            <w:r w:rsidRPr="008A5567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</w:t>
            </w: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标注星号</w:t>
            </w:r>
            <w:r w:rsidRPr="008A5567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>*</w:t>
            </w: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的为免费刊登内容，各类停车设备企业均可免费刊登</w:t>
            </w:r>
          </w:p>
          <w:p w:rsidR="00B3258E" w:rsidRPr="00833637" w:rsidRDefault="00B3258E" w:rsidP="009B19A5">
            <w:pPr>
              <w:widowControl/>
              <w:rPr>
                <w:rFonts w:ascii="黑体" w:eastAsia="黑体" w:hAnsi="宋体" w:cs="Times New Roman"/>
                <w:kern w:val="0"/>
                <w:sz w:val="24"/>
                <w:szCs w:val="24"/>
              </w:rPr>
            </w:pP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●</w:t>
            </w:r>
            <w:r w:rsidRPr="008A5567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</w:t>
            </w: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中国停车网会员企业享有</w:t>
            </w:r>
            <w:r w:rsidRPr="008A5567"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</w:t>
            </w:r>
            <w:r w:rsidRPr="008A5567">
              <w:rPr>
                <w:rFonts w:ascii="宋体" w:hAnsi="宋体" w:cs="宋体" w:hint="eastAsia"/>
                <w:b/>
                <w:bCs/>
                <w:color w:val="A62126"/>
                <w:kern w:val="0"/>
                <w:sz w:val="24"/>
                <w:szCs w:val="24"/>
              </w:rPr>
              <w:t>“表中全部内容”和“排名靠前”的权利。</w:t>
            </w:r>
          </w:p>
        </w:tc>
      </w:tr>
      <w:tr w:rsidR="00B3258E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企业司标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（请单独发送图片文件，图片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50K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以上）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  <w:tr w:rsidR="00B3258E">
        <w:trPr>
          <w:trHeight w:val="411"/>
          <w:jc w:val="center"/>
        </w:trPr>
        <w:tc>
          <w:tcPr>
            <w:tcW w:w="4823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企业名称：</w:t>
            </w:r>
          </w:p>
        </w:tc>
        <w:tc>
          <w:tcPr>
            <w:tcW w:w="5100" w:type="dxa"/>
            <w:gridSpan w:val="2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注册资金：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万元</w:t>
            </w:r>
          </w:p>
        </w:tc>
      </w:tr>
      <w:tr w:rsidR="00B3258E">
        <w:trPr>
          <w:trHeight w:val="558"/>
          <w:jc w:val="center"/>
        </w:trPr>
        <w:tc>
          <w:tcPr>
            <w:tcW w:w="4823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网址：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5100" w:type="dxa"/>
            <w:gridSpan w:val="2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总部地址：</w:t>
            </w:r>
          </w:p>
          <w:p w:rsidR="00B3258E" w:rsidRDefault="00B3258E" w:rsidP="00B3258E">
            <w:pPr>
              <w:widowControl/>
              <w:ind w:firstLineChars="50" w:firstLine="31680"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工厂地址：</w:t>
            </w:r>
          </w:p>
        </w:tc>
      </w:tr>
      <w:tr w:rsidR="00B3258E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主营业务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（限三类）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企业类别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（单选）：</w:t>
            </w:r>
          </w:p>
          <w:p w:rsidR="00B3258E" w:rsidRDefault="00B3258E" w:rsidP="009B19A5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□机械式停车设备整机企业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□机械式停车设备配套</w:t>
            </w:r>
            <w:r w:rsidRPr="00340E09">
              <w:rPr>
                <w:rFonts w:ascii="宋体" w:hAnsi="宋体" w:cs="宋体" w:hint="eastAsia"/>
                <w:color w:val="000000"/>
                <w:kern w:val="0"/>
              </w:rPr>
              <w:t>零部件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</w:p>
          <w:p w:rsidR="00B3258E" w:rsidRDefault="00B3258E" w:rsidP="009B19A5">
            <w:pPr>
              <w:widowControl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□智能停车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系统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车牌识别</w:t>
            </w:r>
            <w:r w:rsidRPr="001E2312">
              <w:rPr>
                <w:rFonts w:ascii="宋体" w:hAnsi="宋体" w:cs="宋体"/>
                <w:color w:val="000000"/>
                <w:kern w:val="0"/>
              </w:rPr>
              <w:t>/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票卡系统</w:t>
            </w:r>
            <w:r w:rsidRPr="001E2312">
              <w:rPr>
                <w:rFonts w:ascii="宋体" w:hAnsi="宋体" w:cs="宋体"/>
                <w:color w:val="000000"/>
                <w:kern w:val="0"/>
              </w:rPr>
              <w:t>/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车位引导</w:t>
            </w:r>
            <w:r w:rsidRPr="001E2312">
              <w:rPr>
                <w:rFonts w:ascii="宋体" w:hAnsi="宋体" w:cs="宋体"/>
                <w:color w:val="000000"/>
                <w:kern w:val="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缴费机</w:t>
            </w:r>
            <w:r>
              <w:rPr>
                <w:rFonts w:ascii="宋体" w:hAnsi="宋体" w:cs="宋体"/>
                <w:color w:val="000000"/>
                <w:kern w:val="0"/>
              </w:rPr>
              <w:t>/</w:t>
            </w:r>
            <w:r w:rsidRPr="001E2312">
              <w:rPr>
                <w:rFonts w:ascii="宋体" w:hAnsi="宋体" w:cs="宋体"/>
                <w:color w:val="000000"/>
                <w:kern w:val="0"/>
              </w:rPr>
              <w:t>ETC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不停车</w:t>
            </w:r>
            <w:r w:rsidRPr="001E2312">
              <w:rPr>
                <w:rFonts w:ascii="宋体" w:hAnsi="宋体" w:cs="宋体"/>
                <w:color w:val="000000"/>
                <w:kern w:val="0"/>
              </w:rPr>
              <w:t>/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停车场</w:t>
            </w:r>
            <w:r w:rsidRPr="001E2312">
              <w:rPr>
                <w:rFonts w:ascii="宋体" w:hAnsi="宋体" w:cs="宋体"/>
                <w:color w:val="000000"/>
                <w:kern w:val="0"/>
              </w:rPr>
              <w:t>APP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1E2312">
              <w:rPr>
                <w:rFonts w:ascii="宋体" w:hAnsi="宋体" w:cs="宋体" w:hint="eastAsia"/>
                <w:color w:val="000000"/>
                <w:kern w:val="0"/>
              </w:rPr>
              <w:t>城市级智慧停车平台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停车平台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智能咪表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手持终端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地磁系统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视频桩系统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高位视频系统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智能车位锁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/</w:t>
            </w:r>
            <w:r w:rsidRPr="00AC19FC">
              <w:rPr>
                <w:rFonts w:ascii="宋体" w:hAnsi="宋体" w:cs="宋体"/>
                <w:color w:val="000000"/>
                <w:kern w:val="0"/>
              </w:rPr>
              <w:t xml:space="preserve"> NB-IoT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、</w:t>
            </w:r>
            <w:r w:rsidRPr="00355ECE">
              <w:rPr>
                <w:rFonts w:ascii="宋体" w:hAnsi="宋体" w:cs="宋体"/>
                <w:color w:val="000000"/>
                <w:kern w:val="0"/>
              </w:rPr>
              <w:t>loRa</w:t>
            </w:r>
            <w:r w:rsidRPr="00355ECE">
              <w:rPr>
                <w:rFonts w:ascii="宋体" w:hAnsi="宋体" w:cs="宋体" w:hint="eastAsia"/>
                <w:color w:val="000000"/>
                <w:kern w:val="0"/>
              </w:rPr>
              <w:t>物联网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□</w:t>
            </w:r>
            <w:r w:rsidRPr="00283242">
              <w:rPr>
                <w:rFonts w:ascii="宋体" w:hAnsi="宋体" w:cs="宋体" w:hint="eastAsia"/>
                <w:color w:val="000000"/>
                <w:kern w:val="0"/>
              </w:rPr>
              <w:t>停车场设施：交通设施</w:t>
            </w:r>
            <w:r w:rsidRPr="00283242">
              <w:rPr>
                <w:rFonts w:ascii="宋体" w:hAnsi="宋体" w:cs="宋体"/>
                <w:color w:val="000000"/>
                <w:kern w:val="0"/>
              </w:rPr>
              <w:t>/</w:t>
            </w:r>
            <w:r w:rsidRPr="00283242">
              <w:rPr>
                <w:rFonts w:ascii="宋体" w:hAnsi="宋体" w:cs="宋体" w:hint="eastAsia"/>
                <w:color w:val="000000"/>
                <w:kern w:val="0"/>
              </w:rPr>
              <w:t>地坪</w:t>
            </w:r>
            <w:r w:rsidRPr="00283242">
              <w:rPr>
                <w:rFonts w:ascii="宋体" w:hAnsi="宋体" w:cs="宋体"/>
                <w:color w:val="000000"/>
                <w:kern w:val="0"/>
              </w:rPr>
              <w:t>/</w:t>
            </w:r>
            <w:r w:rsidRPr="00283242">
              <w:rPr>
                <w:rFonts w:ascii="宋体" w:hAnsi="宋体" w:cs="宋体" w:hint="eastAsia"/>
                <w:color w:val="000000"/>
                <w:kern w:val="0"/>
              </w:rPr>
              <w:t>照明等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企业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</w:p>
        </w:tc>
      </w:tr>
      <w:tr w:rsidR="00B3258E">
        <w:trPr>
          <w:trHeight w:val="510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kern w:val="0"/>
              </w:rPr>
              <w:t>资质证书：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如特种设备资质、安防资质、建筑智能化资质、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ISO9000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认证，文字限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字）</w:t>
            </w:r>
          </w:p>
          <w:p w:rsidR="00B3258E" w:rsidRPr="00FC621A" w:rsidRDefault="00B3258E" w:rsidP="009B19A5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新</w:t>
            </w:r>
            <w:r w:rsidRPr="00FC621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取得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或者有增项</w:t>
            </w:r>
            <w:r w:rsidRPr="00FC621A"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FC621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“机械式停车设备制造资质”证书的企业，请传真或者扫描资质证书发过来。</w:t>
            </w:r>
          </w:p>
          <w:p w:rsidR="00B3258E" w:rsidRPr="001E2312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510"/>
          <w:jc w:val="center"/>
        </w:trPr>
        <w:tc>
          <w:tcPr>
            <w:tcW w:w="4961" w:type="dxa"/>
            <w:gridSpan w:val="2"/>
            <w:shd w:val="clear" w:color="auto" w:fill="EEECE1"/>
          </w:tcPr>
          <w:p w:rsidR="00B3258E" w:rsidRPr="006D2458" w:rsidRDefault="00B3258E" w:rsidP="001E2312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 w:rsidRPr="005A634B"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年销售车位数：</w:t>
            </w:r>
          </w:p>
        </w:tc>
        <w:tc>
          <w:tcPr>
            <w:tcW w:w="4962" w:type="dxa"/>
            <w:shd w:val="clear" w:color="auto" w:fill="EEECE1"/>
          </w:tcPr>
          <w:p w:rsidR="00B3258E" w:rsidRPr="005A634B" w:rsidRDefault="00B3258E" w:rsidP="001E2312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5A634B"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</w:t>
            </w:r>
            <w:r w:rsidRPr="005A634B">
              <w:rPr>
                <w:rFonts w:ascii="宋体" w:hAnsi="宋体" w:cs="宋体" w:hint="eastAsia"/>
                <w:color w:val="000000"/>
                <w:kern w:val="0"/>
              </w:rPr>
              <w:t>销售额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</w:tc>
      </w:tr>
      <w:tr w:rsidR="00B3258E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/>
                <w:color w:val="000000"/>
                <w:kern w:val="0"/>
              </w:rPr>
              <w:t>2015-2017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年业绩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设备类型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建成时间（限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个）；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Pr="005A634B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312"/>
          <w:jc w:val="center"/>
        </w:trPr>
        <w:tc>
          <w:tcPr>
            <w:tcW w:w="9923" w:type="dxa"/>
            <w:gridSpan w:val="3"/>
            <w:vMerge w:val="restart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企业简介：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字，尽量不要重复上面填过的文字）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312"/>
          <w:jc w:val="center"/>
        </w:trPr>
        <w:tc>
          <w:tcPr>
            <w:tcW w:w="0" w:type="auto"/>
            <w:gridSpan w:val="3"/>
            <w:vMerge/>
            <w:vAlign w:val="center"/>
          </w:tcPr>
          <w:p w:rsidR="00B3258E" w:rsidRDefault="00B3258E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285"/>
          <w:jc w:val="center"/>
        </w:trPr>
        <w:tc>
          <w:tcPr>
            <w:tcW w:w="4961" w:type="dxa"/>
            <w:gridSpan w:val="2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总部销售电话（固话，最多填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个）：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962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公司邮箱：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238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b/>
                <w:bCs/>
                <w:color w:val="C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总部售后服务电话（固话，最多填</w:t>
            </w:r>
            <w:r>
              <w:rPr>
                <w:rFonts w:ascii="宋体" w:hAnsi="宋体" w:cs="宋体"/>
                <w:color w:val="000000"/>
                <w:kern w:val="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个）</w:t>
            </w:r>
            <w:r>
              <w:rPr>
                <w:rFonts w:ascii="宋体" w:hAnsi="宋体" w:cs="宋体" w:hint="eastAsia"/>
                <w:kern w:val="0"/>
              </w:rPr>
              <w:t>：</w:t>
            </w:r>
          </w:p>
        </w:tc>
      </w:tr>
      <w:tr w:rsidR="00B3258E">
        <w:trPr>
          <w:trHeight w:val="285"/>
          <w:jc w:val="center"/>
        </w:trPr>
        <w:tc>
          <w:tcPr>
            <w:tcW w:w="9923" w:type="dxa"/>
            <w:gridSpan w:val="3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在名录上刊登整版以上广告的企业提供</w:t>
            </w:r>
            <w:r w:rsidRPr="00AA4633">
              <w:rPr>
                <w:rFonts w:ascii="宋体" w:hAnsi="宋体" w:cs="宋体" w:hint="eastAsia"/>
                <w:color w:val="FF0000"/>
                <w:kern w:val="0"/>
              </w:rPr>
              <w:t>（没有广告版面</w:t>
            </w:r>
            <w:r>
              <w:rPr>
                <w:rFonts w:ascii="宋体" w:hAnsi="宋体" w:cs="宋体" w:hint="eastAsia"/>
                <w:color w:val="FF0000"/>
                <w:kern w:val="0"/>
              </w:rPr>
              <w:t>的</w:t>
            </w:r>
            <w:r w:rsidRPr="00AA4633">
              <w:rPr>
                <w:rFonts w:ascii="宋体" w:hAnsi="宋体" w:cs="宋体" w:hint="eastAsia"/>
                <w:color w:val="FF0000"/>
                <w:kern w:val="0"/>
              </w:rPr>
              <w:t>不用提供）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：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个典型项目的详细介绍，图片限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2-3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张，文字限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500-1000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字，请单独文档发送。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3258E" w:rsidRDefault="00B3258E" w:rsidP="00F66823">
      <w:pPr>
        <w:rPr>
          <w:rFonts w:cs="Times New Roman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9"/>
        <w:gridCol w:w="992"/>
        <w:gridCol w:w="1276"/>
        <w:gridCol w:w="1276"/>
        <w:gridCol w:w="1276"/>
        <w:gridCol w:w="4371"/>
      </w:tblGrid>
      <w:tr w:rsidR="00B3258E">
        <w:trPr>
          <w:trHeight w:val="285"/>
        </w:trPr>
        <w:tc>
          <w:tcPr>
            <w:tcW w:w="10080" w:type="dxa"/>
            <w:gridSpan w:val="6"/>
            <w:shd w:val="clear" w:color="auto" w:fill="EEECE1"/>
          </w:tcPr>
          <w:p w:rsidR="00B3258E" w:rsidRDefault="00B3258E" w:rsidP="00D24762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各地分公司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办事处</w:t>
            </w:r>
            <w:r>
              <w:rPr>
                <w:rFonts w:ascii="宋体" w:hAnsi="宋体" w:cs="宋体"/>
                <w:b/>
                <w:bCs/>
                <w:color w:val="A72126"/>
                <w:kern w:val="0"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代理商信息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（限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10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个）</w:t>
            </w:r>
          </w:p>
        </w:tc>
      </w:tr>
      <w:tr w:rsidR="00B3258E">
        <w:trPr>
          <w:trHeight w:val="81"/>
        </w:trPr>
        <w:tc>
          <w:tcPr>
            <w:tcW w:w="889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序号</w:t>
            </w:r>
          </w:p>
        </w:tc>
        <w:tc>
          <w:tcPr>
            <w:tcW w:w="992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名称</w:t>
            </w: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地址（必填）</w:t>
            </w: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电话</w:t>
            </w: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邮箱</w:t>
            </w:r>
          </w:p>
        </w:tc>
        <w:tc>
          <w:tcPr>
            <w:tcW w:w="4371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2015-2017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年本地业绩：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格式：城市名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车库类型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+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建成时间（只填本省或本地项目，限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个）</w:t>
            </w:r>
          </w:p>
        </w:tc>
      </w:tr>
      <w:tr w:rsidR="00B3258E">
        <w:trPr>
          <w:trHeight w:val="78"/>
        </w:trPr>
        <w:tc>
          <w:tcPr>
            <w:tcW w:w="889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78"/>
        </w:trPr>
        <w:tc>
          <w:tcPr>
            <w:tcW w:w="889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78"/>
        </w:trPr>
        <w:tc>
          <w:tcPr>
            <w:tcW w:w="889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992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4371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</w:tbl>
    <w:p w:rsidR="00B3258E" w:rsidRDefault="00B3258E" w:rsidP="00F66823">
      <w:pPr>
        <w:rPr>
          <w:rFonts w:cs="Times New Roman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1620"/>
        <w:gridCol w:w="2277"/>
        <w:gridCol w:w="1737"/>
        <w:gridCol w:w="1716"/>
        <w:gridCol w:w="1889"/>
      </w:tblGrid>
      <w:tr w:rsidR="00B3258E">
        <w:trPr>
          <w:trHeight w:val="1120"/>
        </w:trPr>
        <w:tc>
          <w:tcPr>
            <w:tcW w:w="9923" w:type="dxa"/>
            <w:gridSpan w:val="6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color w:val="A72126"/>
                <w:kern w:val="0"/>
              </w:rPr>
              <w:t>停车设备精选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（中国停车网钻石会员提供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5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个产品图片和说明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;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中国停车网白金会员提供</w:t>
            </w:r>
            <w:r>
              <w:rPr>
                <w:rFonts w:ascii="宋体" w:hAnsi="宋体" w:cs="宋体"/>
                <w:color w:val="A72126"/>
                <w:kern w:val="0"/>
                <w:sz w:val="48"/>
                <w:szCs w:val="48"/>
              </w:rPr>
              <w:t>3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个产品图片和说明。）</w:t>
            </w:r>
          </w:p>
          <w:p w:rsidR="00B3258E" w:rsidRDefault="00B3258E" w:rsidP="009B19A5">
            <w:pPr>
              <w:widowControl/>
              <w:rPr>
                <w:rFonts w:ascii="宋体" w:cs="Times New Roman"/>
                <w:b/>
                <w:bCs/>
                <w:color w:val="A72126"/>
                <w:kern w:val="0"/>
              </w:rPr>
            </w:pPr>
          </w:p>
        </w:tc>
      </w:tr>
      <w:tr w:rsidR="00B3258E">
        <w:trPr>
          <w:trHeight w:val="55"/>
        </w:trPr>
        <w:tc>
          <w:tcPr>
            <w:tcW w:w="684" w:type="dxa"/>
            <w:shd w:val="clear" w:color="auto" w:fill="EEECE1"/>
          </w:tcPr>
          <w:p w:rsidR="00B3258E" w:rsidRPr="00D638B3" w:rsidRDefault="00B3258E" w:rsidP="009B19A5">
            <w:pPr>
              <w:widowControl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1620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产品名称</w:t>
            </w:r>
          </w:p>
          <w:p w:rsidR="00B3258E" w:rsidRPr="00D638B3" w:rsidRDefault="00B3258E" w:rsidP="009B19A5">
            <w:pPr>
              <w:widowControl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（每个产品必须对应不同的内容介绍，相同介绍只能对应一个产品。）</w:t>
            </w:r>
          </w:p>
        </w:tc>
        <w:tc>
          <w:tcPr>
            <w:tcW w:w="2277" w:type="dxa"/>
            <w:shd w:val="clear" w:color="auto" w:fill="EEECE1"/>
          </w:tcPr>
          <w:p w:rsidR="00B3258E" w:rsidRPr="00D638B3" w:rsidRDefault="00B3258E" w:rsidP="009B19A5">
            <w:pPr>
              <w:pStyle w:val="a"/>
              <w:spacing w:line="240" w:lineRule="atLeast"/>
              <w:ind w:left="113"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技术说明</w:t>
            </w:r>
          </w:p>
          <w:p w:rsidR="00B3258E" w:rsidRPr="00D638B3" w:rsidRDefault="00B3258E" w:rsidP="009B19A5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要求：技术参数、特点等（必须提供文字介绍</w:t>
            </w: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50-150</w:t>
            </w: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字，否则不能刊登）</w:t>
            </w:r>
          </w:p>
        </w:tc>
        <w:tc>
          <w:tcPr>
            <w:tcW w:w="1737" w:type="dxa"/>
            <w:shd w:val="clear" w:color="auto" w:fill="EEECE1"/>
          </w:tcPr>
          <w:p w:rsidR="00B3258E" w:rsidRPr="00D638B3" w:rsidRDefault="00B3258E" w:rsidP="009B19A5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适用场所</w:t>
            </w:r>
          </w:p>
          <w:p w:rsidR="00B3258E" w:rsidRPr="00D638B3" w:rsidRDefault="00B3258E" w:rsidP="009B19A5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(</w:t>
            </w: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限</w:t>
            </w: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30</w:t>
            </w: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字</w:t>
            </w:r>
            <w:r w:rsidRPr="00D638B3">
              <w:rPr>
                <w:rFonts w:ascii="宋体" w:eastAsia="宋体" w:hAnsi="宋体" w:cs="宋体"/>
                <w:color w:val="auto"/>
                <w:kern w:val="2"/>
                <w:sz w:val="21"/>
                <w:szCs w:val="21"/>
                <w:lang w:val="en-US"/>
              </w:rPr>
              <w:t>)</w:t>
            </w:r>
          </w:p>
        </w:tc>
        <w:tc>
          <w:tcPr>
            <w:tcW w:w="1716" w:type="dxa"/>
            <w:shd w:val="clear" w:color="auto" w:fill="EEECE1"/>
          </w:tcPr>
          <w:p w:rsidR="00B3258E" w:rsidRPr="00D638B3" w:rsidRDefault="00B3258E" w:rsidP="009B19A5">
            <w:pPr>
              <w:pStyle w:val="a"/>
              <w:spacing w:line="240" w:lineRule="atLeast"/>
              <w:ind w:right="113"/>
              <w:rPr>
                <w:rFonts w:ascii="宋体" w:eastAsia="宋体" w:hAnsi="宋体" w:cs="Times New Roman"/>
                <w:color w:val="auto"/>
                <w:kern w:val="2"/>
                <w:sz w:val="21"/>
                <w:szCs w:val="21"/>
                <w:lang w:val="en-US"/>
              </w:rPr>
            </w:pPr>
            <w:r w:rsidRPr="00D638B3">
              <w:rPr>
                <w:rFonts w:ascii="宋体" w:eastAsia="宋体" w:hAnsi="宋体" w:cs="宋体" w:hint="eastAsia"/>
                <w:color w:val="auto"/>
                <w:kern w:val="2"/>
                <w:sz w:val="21"/>
                <w:szCs w:val="21"/>
                <w:lang w:val="en-US"/>
              </w:rPr>
              <w:t>此产品对应的典型项目</w:t>
            </w:r>
          </w:p>
          <w:p w:rsidR="00B3258E" w:rsidRPr="00D638B3" w:rsidRDefault="00B3258E" w:rsidP="009B19A5">
            <w:pPr>
              <w:widowControl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要求：城市名</w:t>
            </w:r>
            <w:r w:rsidRPr="00D638B3">
              <w:rPr>
                <w:rFonts w:ascii="宋体" w:hAnsi="宋体" w:cs="宋体"/>
              </w:rPr>
              <w:t>+</w:t>
            </w:r>
            <w:r w:rsidRPr="00D638B3">
              <w:rPr>
                <w:rFonts w:ascii="宋体" w:hAnsi="宋体" w:cs="宋体" w:hint="eastAsia"/>
              </w:rPr>
              <w:t>项目名（限</w:t>
            </w:r>
            <w:r w:rsidRPr="00D638B3">
              <w:rPr>
                <w:rFonts w:ascii="宋体" w:hAnsi="宋体" w:cs="宋体"/>
              </w:rPr>
              <w:t>5</w:t>
            </w:r>
            <w:r w:rsidRPr="00D638B3">
              <w:rPr>
                <w:rFonts w:ascii="宋体" w:hAnsi="宋体" w:cs="宋体" w:hint="eastAsia"/>
              </w:rPr>
              <w:t>个）</w:t>
            </w:r>
          </w:p>
        </w:tc>
        <w:tc>
          <w:tcPr>
            <w:tcW w:w="1889" w:type="dxa"/>
            <w:vMerge w:val="restart"/>
            <w:shd w:val="clear" w:color="auto" w:fill="EEECE1"/>
          </w:tcPr>
          <w:p w:rsidR="00B3258E" w:rsidRDefault="00B3258E" w:rsidP="00D913EA">
            <w:pPr>
              <w:widowControl/>
              <w:spacing w:line="240" w:lineRule="atLeast"/>
              <w:rPr>
                <w:rFonts w:ascii="宋体" w:cs="Times New Roman"/>
              </w:rPr>
            </w:pPr>
            <w:r>
              <w:rPr>
                <w:rFonts w:ascii="宋体" w:hAnsi="宋体" w:cs="宋体" w:hint="eastAsia"/>
              </w:rPr>
              <w:t>产品图片：</w:t>
            </w:r>
          </w:p>
          <w:p w:rsidR="00B3258E" w:rsidRDefault="00B3258E" w:rsidP="00D913EA">
            <w:pPr>
              <w:widowControl/>
              <w:spacing w:line="240" w:lineRule="atLeast"/>
              <w:rPr>
                <w:rFonts w:ascii="宋体" w:cs="Times New Roman"/>
              </w:rPr>
            </w:pPr>
          </w:p>
          <w:p w:rsidR="00B3258E" w:rsidRDefault="00B3258E" w:rsidP="00D913EA">
            <w:pPr>
              <w:widowControl/>
              <w:spacing w:line="240" w:lineRule="atLeast"/>
              <w:rPr>
                <w:rFonts w:ascii="宋体" w:cs="Times New Roman"/>
              </w:rPr>
            </w:pPr>
          </w:p>
          <w:p w:rsidR="00B3258E" w:rsidRPr="00D638B3" w:rsidRDefault="00B3258E" w:rsidP="000117DB">
            <w:pPr>
              <w:widowControl/>
              <w:numPr>
                <w:ilvl w:val="0"/>
                <w:numId w:val="9"/>
              </w:numPr>
              <w:spacing w:line="240" w:lineRule="atLeast"/>
              <w:rPr>
                <w:rFonts w:ascii="宋体" w:cs="Times New Roman"/>
              </w:rPr>
            </w:pPr>
            <w:r w:rsidRPr="00D638B3">
              <w:rPr>
                <w:rFonts w:ascii="宋体" w:hAnsi="宋体" w:cs="宋体" w:hint="eastAsia"/>
              </w:rPr>
              <w:t>高清大图，单独以附件</w:t>
            </w:r>
            <w:r>
              <w:rPr>
                <w:rFonts w:ascii="宋体" w:hAnsi="宋体" w:cs="宋体" w:hint="eastAsia"/>
              </w:rPr>
              <w:t>发送</w:t>
            </w:r>
          </w:p>
          <w:p w:rsidR="00B3258E" w:rsidRPr="000117DB" w:rsidRDefault="00B3258E" w:rsidP="000117DB">
            <w:pPr>
              <w:pStyle w:val="1"/>
              <w:widowControl/>
              <w:numPr>
                <w:ilvl w:val="0"/>
                <w:numId w:val="9"/>
              </w:numPr>
              <w:ind w:firstLineChars="0"/>
              <w:rPr>
                <w:rFonts w:ascii="宋体" w:cs="Times New Roman"/>
              </w:rPr>
            </w:pPr>
            <w:r w:rsidRPr="000117DB">
              <w:rPr>
                <w:rFonts w:ascii="宋体" w:hAnsi="宋体" w:cs="宋体" w:hint="eastAsia"/>
              </w:rPr>
              <w:t>图片大小至少在</w:t>
            </w:r>
            <w:r w:rsidRPr="000117DB">
              <w:rPr>
                <w:rFonts w:ascii="宋体" w:hAnsi="宋体" w:cs="宋体"/>
              </w:rPr>
              <w:t>300k</w:t>
            </w:r>
            <w:r>
              <w:rPr>
                <w:rFonts w:ascii="宋体" w:hAnsi="宋体" w:cs="宋体" w:hint="eastAsia"/>
              </w:rPr>
              <w:t>以上</w:t>
            </w:r>
          </w:p>
          <w:p w:rsidR="00B3258E" w:rsidRPr="009904AC" w:rsidRDefault="00B3258E" w:rsidP="000117DB">
            <w:pPr>
              <w:pStyle w:val="1"/>
              <w:widowControl/>
              <w:numPr>
                <w:ilvl w:val="0"/>
                <w:numId w:val="9"/>
              </w:numPr>
              <w:ind w:firstLineChars="0"/>
              <w:rPr>
                <w:rFonts w:ascii="宋体" w:cs="Times New Roman"/>
                <w:sz w:val="24"/>
                <w:szCs w:val="24"/>
              </w:rPr>
            </w:pPr>
            <w:r w:rsidRPr="000117DB">
              <w:rPr>
                <w:rFonts w:ascii="宋体" w:hAnsi="宋体" w:cs="宋体" w:hint="eastAsia"/>
              </w:rPr>
              <w:t>产品图片不能有版权纠纷</w:t>
            </w:r>
          </w:p>
          <w:p w:rsidR="00B3258E" w:rsidRPr="000117DB" w:rsidRDefault="00B3258E" w:rsidP="000117DB">
            <w:pPr>
              <w:pStyle w:val="1"/>
              <w:widowControl/>
              <w:numPr>
                <w:ilvl w:val="0"/>
                <w:numId w:val="9"/>
              </w:numPr>
              <w:ind w:firstLineChars="0"/>
              <w:rPr>
                <w:rFonts w:ascii="宋体" w:cs="Times New Roman"/>
                <w:sz w:val="24"/>
                <w:szCs w:val="24"/>
              </w:rPr>
            </w:pPr>
            <w:r w:rsidRPr="000117DB">
              <w:rPr>
                <w:rFonts w:ascii="宋体" w:hAnsi="宋体" w:cs="宋体" w:hint="eastAsia"/>
              </w:rPr>
              <w:t>图片名称和产品名称相对应</w:t>
            </w:r>
          </w:p>
        </w:tc>
      </w:tr>
      <w:tr w:rsidR="00B3258E">
        <w:trPr>
          <w:trHeight w:val="52"/>
        </w:trPr>
        <w:tc>
          <w:tcPr>
            <w:tcW w:w="684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2277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D913EA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3258E" w:rsidRPr="00D913EA" w:rsidRDefault="00B3258E" w:rsidP="009B19A5">
            <w:pPr>
              <w:rPr>
                <w:rFonts w:ascii="宋体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3258E" w:rsidRPr="00D638B3" w:rsidRDefault="00B3258E" w:rsidP="00D638B3">
            <w:pPr>
              <w:pStyle w:val="1"/>
              <w:widowControl/>
              <w:numPr>
                <w:ilvl w:val="0"/>
                <w:numId w:val="7"/>
              </w:numPr>
              <w:ind w:firstLineChars="0"/>
              <w:rPr>
                <w:rFonts w:ascii="宋体" w:cs="Times New Roman"/>
                <w:sz w:val="24"/>
                <w:szCs w:val="24"/>
              </w:rPr>
            </w:pPr>
          </w:p>
        </w:tc>
      </w:tr>
      <w:tr w:rsidR="00B3258E">
        <w:trPr>
          <w:trHeight w:val="52"/>
        </w:trPr>
        <w:tc>
          <w:tcPr>
            <w:tcW w:w="684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</w:tcPr>
          <w:p w:rsidR="00B3258E" w:rsidRDefault="00B3258E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753"/>
        </w:trPr>
        <w:tc>
          <w:tcPr>
            <w:tcW w:w="684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</w:tcPr>
          <w:p w:rsidR="00B3258E" w:rsidRDefault="00B3258E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744"/>
        </w:trPr>
        <w:tc>
          <w:tcPr>
            <w:tcW w:w="684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</w:tcPr>
          <w:p w:rsidR="00B3258E" w:rsidRDefault="00B3258E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943"/>
        </w:trPr>
        <w:tc>
          <w:tcPr>
            <w:tcW w:w="684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620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0" w:type="auto"/>
            <w:shd w:val="clear" w:color="auto" w:fill="EEECE1"/>
            <w:vAlign w:val="center"/>
          </w:tcPr>
          <w:p w:rsidR="00B3258E" w:rsidRDefault="00B3258E" w:rsidP="009B19A5">
            <w:pPr>
              <w:widowControl/>
              <w:jc w:val="left"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37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716" w:type="dxa"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  <w:tc>
          <w:tcPr>
            <w:tcW w:w="1889" w:type="dxa"/>
            <w:vMerge/>
            <w:shd w:val="clear" w:color="auto" w:fill="EEECE1"/>
          </w:tcPr>
          <w:p w:rsidR="00B3258E" w:rsidRDefault="00B3258E" w:rsidP="009B19A5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</w:tc>
      </w:tr>
      <w:tr w:rsidR="00B3258E">
        <w:trPr>
          <w:trHeight w:val="285"/>
        </w:trPr>
        <w:tc>
          <w:tcPr>
            <w:tcW w:w="9923" w:type="dxa"/>
            <w:gridSpan w:val="6"/>
            <w:shd w:val="clear" w:color="auto" w:fill="7F7F7F"/>
          </w:tcPr>
          <w:p w:rsidR="00B3258E" w:rsidRDefault="00B3258E" w:rsidP="009B19A5">
            <w:pPr>
              <w:widowControl/>
              <w:rPr>
                <w:rFonts w:ascii="宋体" w:cs="Times New Roman"/>
                <w:color w:val="A72126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_   *</w:t>
            </w:r>
            <w:r>
              <w:rPr>
                <w:rFonts w:ascii="宋体" w:hAnsi="宋体" w:cs="宋体" w:hint="eastAsia"/>
                <w:color w:val="A72126"/>
                <w:kern w:val="0"/>
                <w:sz w:val="18"/>
                <w:szCs w:val="18"/>
              </w:rPr>
              <w:t>填表人电话：</w:t>
            </w:r>
            <w:r>
              <w:rPr>
                <w:rFonts w:ascii="宋体" w:hAnsi="宋体" w:cs="宋体"/>
                <w:color w:val="A72126"/>
                <w:kern w:val="0"/>
                <w:sz w:val="18"/>
                <w:szCs w:val="18"/>
              </w:rPr>
              <w:t>_____________________________</w:t>
            </w:r>
          </w:p>
        </w:tc>
      </w:tr>
      <w:tr w:rsidR="00B3258E">
        <w:trPr>
          <w:trHeight w:val="285"/>
        </w:trPr>
        <w:tc>
          <w:tcPr>
            <w:tcW w:w="9923" w:type="dxa"/>
            <w:gridSpan w:val="6"/>
            <w:shd w:val="clear" w:color="auto" w:fill="7F7F7F"/>
          </w:tcPr>
          <w:p w:rsidR="00B3258E" w:rsidRDefault="00B3258E" w:rsidP="009B19A5">
            <w:pPr>
              <w:widowControl/>
              <w:rPr>
                <w:rFonts w:ascii="宋体" w:cs="Times New Roman"/>
                <w:color w:val="A72126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A72126"/>
                <w:kern w:val="0"/>
                <w:sz w:val="24"/>
                <w:szCs w:val="24"/>
              </w:rPr>
              <w:t>如有疑问请咨询电话：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 xml:space="preserve">0531-88512040 88924401     </w:t>
            </w:r>
            <w:r>
              <w:rPr>
                <w:rFonts w:ascii="宋体" w:hAnsi="宋体" w:cs="宋体" w:hint="eastAsia"/>
                <w:color w:val="A72126"/>
                <w:kern w:val="0"/>
                <w:sz w:val="24"/>
                <w:szCs w:val="24"/>
              </w:rPr>
              <w:t>邮箱</w:t>
            </w:r>
            <w:r>
              <w:rPr>
                <w:rFonts w:ascii="宋体" w:hAnsi="宋体" w:cs="宋体"/>
                <w:color w:val="A72126"/>
                <w:kern w:val="0"/>
                <w:sz w:val="24"/>
                <w:szCs w:val="24"/>
              </w:rPr>
              <w:t>:</w:t>
            </w:r>
            <w:r>
              <w:rPr>
                <w:rFonts w:ascii="宋体" w:hAnsi="宋体" w:cs="宋体"/>
                <w:b/>
                <w:bCs/>
                <w:color w:val="A62126"/>
                <w:kern w:val="0"/>
                <w:sz w:val="24"/>
                <w:szCs w:val="24"/>
              </w:rPr>
              <w:t xml:space="preserve"> info@chinaparking.org</w:t>
            </w:r>
          </w:p>
        </w:tc>
      </w:tr>
    </w:tbl>
    <w:p w:rsidR="00B3258E" w:rsidRDefault="00B3258E" w:rsidP="00F66823">
      <w:pPr>
        <w:widowControl/>
        <w:jc w:val="center"/>
        <w:rPr>
          <w:rFonts w:ascii="宋体" w:cs="Times New Roman"/>
          <w:b/>
          <w:bCs/>
          <w:color w:val="A62126"/>
          <w:kern w:val="0"/>
          <w:sz w:val="36"/>
          <w:szCs w:val="36"/>
        </w:rPr>
      </w:pPr>
    </w:p>
    <w:p w:rsidR="00B3258E" w:rsidRPr="004E04C7" w:rsidRDefault="00B3258E" w:rsidP="00FA4FB0">
      <w:pPr>
        <w:widowControl/>
        <w:jc w:val="center"/>
        <w:rPr>
          <w:rFonts w:ascii="黑体" w:eastAsia="黑体" w:hAnsi="黑体" w:cs="Times New Roman"/>
          <w:sz w:val="24"/>
          <w:szCs w:val="24"/>
        </w:rPr>
      </w:pPr>
    </w:p>
    <w:p w:rsidR="00B3258E" w:rsidRPr="00F66823" w:rsidRDefault="00B3258E" w:rsidP="00F66823">
      <w:pPr>
        <w:rPr>
          <w:rFonts w:cs="Times New Roman"/>
        </w:rPr>
      </w:pPr>
    </w:p>
    <w:sectPr w:rsidR="00B3258E" w:rsidRPr="00F66823" w:rsidSect="00DC6343">
      <w:headerReference w:type="default" r:id="rId7"/>
      <w:footerReference w:type="default" r:id="rId8"/>
      <w:pgSz w:w="11906" w:h="16838"/>
      <w:pgMar w:top="1814" w:right="1134" w:bottom="1134" w:left="1134" w:header="283" w:footer="56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8E" w:rsidRDefault="00B3258E" w:rsidP="00DC63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258E" w:rsidRDefault="00B3258E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杂志内文 Regular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8E" w:rsidRDefault="00B3258E" w:rsidP="00714485">
    <w:pPr>
      <w:pStyle w:val="Footer"/>
      <w:ind w:leftChars="-540" w:left="31680" w:hangingChars="630" w:firstLine="31680"/>
      <w:rPr>
        <w:rFonts w:cs="Times New Roman"/>
      </w:rPr>
    </w:pPr>
    <w:r w:rsidRPr="00FC010A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i1028" type="#_x0000_t75" style="width:595.5pt;height:11.25pt;visibility:visible">
          <v:imagedata r:id="rId1" o:title=""/>
        </v:shape>
      </w:pict>
    </w:r>
    <w:bookmarkStart w:id="0" w:name="_GoBack"/>
    <w:bookmarkEnd w:id="0"/>
  </w:p>
  <w:p w:rsidR="00B3258E" w:rsidRDefault="00B3258E" w:rsidP="00CF2488">
    <w:pPr>
      <w:pStyle w:val="Footer"/>
      <w:ind w:leftChars="-540" w:left="31680" w:rightChars="-540" w:right="31680" w:hanging="5"/>
      <w:jc w:val="center"/>
      <w:rPr>
        <w:rFonts w:ascii="Times New Roman" w:hAnsi="Times New Roman" w:cs="Times New Roman"/>
        <w:spacing w:val="-5"/>
        <w:w w:val="99"/>
        <w:sz w:val="13"/>
        <w:szCs w:val="13"/>
      </w:rPr>
    </w:pPr>
    <w:r>
      <w:rPr>
        <w:rFonts w:ascii="Times New Roman" w:hAnsi="Times New Roman" w:cs="宋体" w:hint="eastAsia"/>
        <w:spacing w:val="-5"/>
        <w:w w:val="99"/>
        <w:sz w:val="13"/>
        <w:szCs w:val="13"/>
      </w:rPr>
      <w:t>济南泊虎网络信息技术有限公司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济南市历下区燕子山路</w:t>
    </w:r>
    <w:r>
      <w:rPr>
        <w:rFonts w:ascii="Times New Roman" w:hAnsi="Times New Roman" w:cs="Times New Roman"/>
        <w:spacing w:val="-5"/>
        <w:w w:val="99"/>
        <w:sz w:val="13"/>
        <w:szCs w:val="13"/>
      </w:rPr>
      <w:t>2-2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号燕翔大厦</w:t>
    </w:r>
    <w:r>
      <w:rPr>
        <w:rFonts w:ascii="Times New Roman" w:hAnsi="Times New Roman" w:cs="Times New Roman"/>
        <w:spacing w:val="-5"/>
        <w:w w:val="99"/>
        <w:sz w:val="13"/>
        <w:szCs w:val="13"/>
      </w:rPr>
      <w:t>4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楼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0531-88512040</w:t>
    </w:r>
    <w:r>
      <w:rPr>
        <w:rFonts w:ascii="Times New Roman" w:hAnsi="Times New Roman" w:cs="宋体" w:hint="eastAsia"/>
        <w:spacing w:val="-15"/>
        <w:w w:val="99"/>
        <w:sz w:val="13"/>
        <w:szCs w:val="13"/>
      </w:rPr>
      <w:t>，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81180168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电话</w:t>
    </w:r>
    <w:r>
      <w:rPr>
        <w:rFonts w:ascii="Times New Roman" w:hAnsi="Times New Roman" w:cs="Times New Roman"/>
        <w:spacing w:val="-5"/>
        <w:w w:val="99"/>
        <w:sz w:val="13"/>
        <w:szCs w:val="13"/>
      </w:rPr>
      <w:t>/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传真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 xml:space="preserve">0531-88924401  </w:t>
    </w:r>
    <w:r>
      <w:rPr>
        <w:rFonts w:ascii="Times New Roman" w:hAnsi="Times New Roman" w:cs="宋体" w:hint="eastAsia"/>
        <w:spacing w:val="-5"/>
        <w:w w:val="99"/>
        <w:sz w:val="13"/>
        <w:szCs w:val="13"/>
      </w:rPr>
      <w:t>网址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www.chinaparking.org  E-mail</w:t>
    </w:r>
    <w:r>
      <w:rPr>
        <w:rFonts w:ascii="Times New Roman" w:hAnsi="Times New Roman" w:cs="宋体" w:hint="eastAsia"/>
        <w:sz w:val="11"/>
        <w:szCs w:val="11"/>
      </w:rPr>
      <w:t>：</w:t>
    </w:r>
    <w:r>
      <w:rPr>
        <w:rFonts w:ascii="Times New Roman" w:hAnsi="Times New Roman" w:cs="Times New Roman"/>
        <w:spacing w:val="-5"/>
        <w:w w:val="99"/>
        <w:sz w:val="13"/>
        <w:szCs w:val="13"/>
      </w:rPr>
      <w:t>info@chinaparking.org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8E" w:rsidRDefault="00B3258E" w:rsidP="00DC63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258E" w:rsidRDefault="00B3258E" w:rsidP="00DC63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8E" w:rsidRDefault="00B3258E" w:rsidP="00CF2488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Chars="-540" w:left="31680" w:hangingChars="630" w:firstLine="31680"/>
      <w:rPr>
        <w:rFonts w:cs="Times New Roman"/>
      </w:rPr>
    </w:pPr>
    <w:r w:rsidRPr="00FC010A">
      <w:rPr>
        <w:rFonts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3" o:spid="_x0000_i1026" type="#_x0000_t75" style="width:595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2C0C"/>
    <w:multiLevelType w:val="hybridMultilevel"/>
    <w:tmpl w:val="09D0E4F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286E3AC7"/>
    <w:multiLevelType w:val="hybridMultilevel"/>
    <w:tmpl w:val="4F68DC1C"/>
    <w:lvl w:ilvl="0" w:tplc="C05C13C2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F005B"/>
    <w:multiLevelType w:val="hybridMultilevel"/>
    <w:tmpl w:val="9462114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B14107C"/>
    <w:multiLevelType w:val="hybridMultilevel"/>
    <w:tmpl w:val="0A189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8C8D0"/>
    <w:multiLevelType w:val="singleLevel"/>
    <w:tmpl w:val="59A8C8D0"/>
    <w:lvl w:ilvl="0">
      <w:start w:val="2"/>
      <w:numFmt w:val="chineseCounting"/>
      <w:suff w:val="nothing"/>
      <w:lvlText w:val="%1、"/>
      <w:lvlJc w:val="left"/>
    </w:lvl>
  </w:abstractNum>
  <w:abstractNum w:abstractNumId="5">
    <w:nsid w:val="69D603F7"/>
    <w:multiLevelType w:val="hybridMultilevel"/>
    <w:tmpl w:val="8C0C1D9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cs="Wingdings" w:hint="default"/>
      </w:rPr>
    </w:lvl>
  </w:abstractNum>
  <w:abstractNum w:abstractNumId="6">
    <w:nsid w:val="7BF941F1"/>
    <w:multiLevelType w:val="hybridMultilevel"/>
    <w:tmpl w:val="007499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D75577A"/>
    <w:multiLevelType w:val="hybridMultilevel"/>
    <w:tmpl w:val="3E943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343"/>
    <w:rsid w:val="000117DB"/>
    <w:rsid w:val="000342A9"/>
    <w:rsid w:val="00133809"/>
    <w:rsid w:val="00161FC9"/>
    <w:rsid w:val="001C440B"/>
    <w:rsid w:val="001D405C"/>
    <w:rsid w:val="001E2312"/>
    <w:rsid w:val="001E495F"/>
    <w:rsid w:val="002129D1"/>
    <w:rsid w:val="00257381"/>
    <w:rsid w:val="00283242"/>
    <w:rsid w:val="002B5DE9"/>
    <w:rsid w:val="002C147B"/>
    <w:rsid w:val="00340E09"/>
    <w:rsid w:val="00355ECE"/>
    <w:rsid w:val="00360F4D"/>
    <w:rsid w:val="00370FC9"/>
    <w:rsid w:val="00381477"/>
    <w:rsid w:val="003C3D57"/>
    <w:rsid w:val="003E4D3B"/>
    <w:rsid w:val="00451951"/>
    <w:rsid w:val="00453119"/>
    <w:rsid w:val="00482877"/>
    <w:rsid w:val="004C2C91"/>
    <w:rsid w:val="004D56AB"/>
    <w:rsid w:val="004E04C7"/>
    <w:rsid w:val="00573362"/>
    <w:rsid w:val="005A634B"/>
    <w:rsid w:val="00605DC4"/>
    <w:rsid w:val="00612F94"/>
    <w:rsid w:val="00683169"/>
    <w:rsid w:val="00692A29"/>
    <w:rsid w:val="006A3DA8"/>
    <w:rsid w:val="006D2458"/>
    <w:rsid w:val="006E0165"/>
    <w:rsid w:val="00714485"/>
    <w:rsid w:val="007457FD"/>
    <w:rsid w:val="007673BA"/>
    <w:rsid w:val="00796B1B"/>
    <w:rsid w:val="00833637"/>
    <w:rsid w:val="00881DB4"/>
    <w:rsid w:val="008A5567"/>
    <w:rsid w:val="008E2B34"/>
    <w:rsid w:val="0096735A"/>
    <w:rsid w:val="009904AC"/>
    <w:rsid w:val="009A7430"/>
    <w:rsid w:val="009B19A5"/>
    <w:rsid w:val="00A14ABA"/>
    <w:rsid w:val="00A34A2C"/>
    <w:rsid w:val="00A35158"/>
    <w:rsid w:val="00A40EE9"/>
    <w:rsid w:val="00AA26E5"/>
    <w:rsid w:val="00AA4633"/>
    <w:rsid w:val="00AC19FC"/>
    <w:rsid w:val="00B11F2F"/>
    <w:rsid w:val="00B3258E"/>
    <w:rsid w:val="00B80CD6"/>
    <w:rsid w:val="00B83418"/>
    <w:rsid w:val="00B87EE9"/>
    <w:rsid w:val="00BA12E9"/>
    <w:rsid w:val="00C40FBD"/>
    <w:rsid w:val="00C66DE8"/>
    <w:rsid w:val="00C84D73"/>
    <w:rsid w:val="00CC182D"/>
    <w:rsid w:val="00CF2488"/>
    <w:rsid w:val="00D24762"/>
    <w:rsid w:val="00D43923"/>
    <w:rsid w:val="00D51A37"/>
    <w:rsid w:val="00D638B3"/>
    <w:rsid w:val="00D70BBD"/>
    <w:rsid w:val="00D913EA"/>
    <w:rsid w:val="00DC6343"/>
    <w:rsid w:val="00DD4340"/>
    <w:rsid w:val="00E67FE0"/>
    <w:rsid w:val="00EA2359"/>
    <w:rsid w:val="00EA75BB"/>
    <w:rsid w:val="00EB2D97"/>
    <w:rsid w:val="00F1458C"/>
    <w:rsid w:val="00F66823"/>
    <w:rsid w:val="00F868E0"/>
    <w:rsid w:val="00FA4FB0"/>
    <w:rsid w:val="00FC010A"/>
    <w:rsid w:val="00FC621A"/>
    <w:rsid w:val="0CE10945"/>
    <w:rsid w:val="255254E5"/>
    <w:rsid w:val="41350B3C"/>
    <w:rsid w:val="6C1345B0"/>
    <w:rsid w:val="71BA0662"/>
    <w:rsid w:val="7203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C6343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3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C010A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C63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C010A"/>
    <w:rPr>
      <w:sz w:val="18"/>
      <w:szCs w:val="18"/>
    </w:rPr>
  </w:style>
  <w:style w:type="paragraph" w:customStyle="1" w:styleId="1">
    <w:name w:val="列出段落1"/>
    <w:basedOn w:val="Normal"/>
    <w:uiPriority w:val="99"/>
    <w:rsid w:val="00F66823"/>
    <w:pPr>
      <w:ind w:firstLineChars="200" w:firstLine="420"/>
    </w:pPr>
  </w:style>
  <w:style w:type="paragraph" w:customStyle="1" w:styleId="a">
    <w:name w:val="[基本段落]"/>
    <w:basedOn w:val="Normal"/>
    <w:uiPriority w:val="99"/>
    <w:rsid w:val="00F66823"/>
    <w:pPr>
      <w:autoSpaceDE w:val="0"/>
      <w:autoSpaceDN w:val="0"/>
      <w:adjustRightInd w:val="0"/>
      <w:spacing w:line="288" w:lineRule="auto"/>
    </w:pPr>
    <w:rPr>
      <w:rFonts w:ascii="杂志内文 Regular" w:eastAsia="杂志内文 Regular" w:hAnsi="Times New Roman" w:cs="杂志内文 Regular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190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《2018年停车设备和服务供应商名录暨采购指南》</dc:title>
  <dc:subject/>
  <dc:creator>lenovo</dc:creator>
  <cp:keywords/>
  <dc:description/>
  <cp:lastModifiedBy>lu</cp:lastModifiedBy>
  <cp:revision>4</cp:revision>
  <cp:lastPrinted>2017-12-19T06:49:00Z</cp:lastPrinted>
  <dcterms:created xsi:type="dcterms:W3CDTF">2017-12-19T09:07:00Z</dcterms:created>
  <dcterms:modified xsi:type="dcterms:W3CDTF">2017-12-19T09:08:00Z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