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82" w:rsidRDefault="00A06D82" w:rsidP="00815EE7">
      <w:pPr>
        <w:widowControl/>
        <w:jc w:val="center"/>
        <w:rPr>
          <w:rFonts w:ascii="宋体" w:cs="Times New Roman"/>
          <w:b/>
          <w:bCs/>
          <w:color w:val="A62126"/>
          <w:kern w:val="0"/>
          <w:sz w:val="36"/>
          <w:szCs w:val="36"/>
        </w:rPr>
      </w:pPr>
      <w:r w:rsidRPr="00355ECE">
        <w:rPr>
          <w:rFonts w:ascii="宋体" w:hAnsi="宋体" w:cs="宋体" w:hint="eastAsia"/>
          <w:b/>
          <w:bCs/>
          <w:color w:val="A62126"/>
          <w:kern w:val="0"/>
          <w:sz w:val="36"/>
          <w:szCs w:val="36"/>
        </w:rPr>
        <w:t>《</w:t>
      </w:r>
      <w:r>
        <w:rPr>
          <w:rFonts w:ascii="宋体" w:hAnsi="宋体" w:cs="宋体"/>
          <w:b/>
          <w:bCs/>
          <w:color w:val="A62126"/>
          <w:kern w:val="0"/>
          <w:sz w:val="36"/>
          <w:szCs w:val="36"/>
        </w:rPr>
        <w:t>2018</w:t>
      </w:r>
      <w:r>
        <w:rPr>
          <w:rFonts w:ascii="宋体" w:hAnsi="宋体" w:cs="宋体" w:hint="eastAsia"/>
          <w:b/>
          <w:bCs/>
          <w:color w:val="A62126"/>
          <w:kern w:val="0"/>
          <w:sz w:val="36"/>
          <w:szCs w:val="36"/>
        </w:rPr>
        <w:t>年停车行业供应商名录暨采购指南》刊登表</w:t>
      </w:r>
    </w:p>
    <w:p w:rsidR="00A06D82" w:rsidRDefault="00A06D82" w:rsidP="00815EE7">
      <w:pPr>
        <w:widowControl/>
        <w:jc w:val="center"/>
        <w:rPr>
          <w:rFonts w:ascii="宋体" w:cs="Times New Roman"/>
          <w:b/>
          <w:bCs/>
          <w:color w:val="A62126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color w:val="A62126"/>
          <w:kern w:val="0"/>
          <w:sz w:val="30"/>
          <w:szCs w:val="30"/>
        </w:rPr>
        <w:t>停车场投资运营企业专用</w:t>
      </w:r>
    </w:p>
    <w:p w:rsidR="00A06D82" w:rsidRDefault="00A06D82" w:rsidP="00815EE7">
      <w:pPr>
        <w:jc w:val="center"/>
        <w:rPr>
          <w:rFonts w:ascii="宋体" w:cs="Times New Roman"/>
        </w:rPr>
      </w:pPr>
      <w:r>
        <w:rPr>
          <w:rFonts w:ascii="宋体" w:hAnsi="宋体" w:cs="宋体" w:hint="eastAsia"/>
          <w:b/>
          <w:bCs/>
          <w:color w:val="A62126"/>
          <w:kern w:val="0"/>
          <w:sz w:val="24"/>
          <w:szCs w:val="24"/>
        </w:rPr>
        <w:t>（请于</w:t>
      </w:r>
      <w:r>
        <w:rPr>
          <w:rFonts w:ascii="宋体" w:hAnsi="宋体" w:cs="宋体"/>
          <w:b/>
          <w:bCs/>
          <w:color w:val="A62126"/>
          <w:kern w:val="0"/>
          <w:sz w:val="24"/>
          <w:szCs w:val="24"/>
        </w:rPr>
        <w:t>2018</w:t>
      </w:r>
      <w:r w:rsidRPr="001E495F">
        <w:rPr>
          <w:rFonts w:ascii="宋体" w:hAnsi="宋体" w:cs="宋体" w:hint="eastAsia"/>
          <w:b/>
          <w:bCs/>
          <w:color w:val="A62126"/>
          <w:kern w:val="0"/>
          <w:sz w:val="24"/>
          <w:szCs w:val="24"/>
        </w:rPr>
        <w:t>年</w:t>
      </w:r>
      <w:r>
        <w:rPr>
          <w:rFonts w:ascii="宋体" w:hAnsi="宋体" w:cs="宋体"/>
          <w:b/>
          <w:bCs/>
          <w:color w:val="A62126"/>
          <w:kern w:val="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A62126"/>
          <w:kern w:val="0"/>
          <w:sz w:val="24"/>
          <w:szCs w:val="24"/>
        </w:rPr>
        <w:t>月</w:t>
      </w:r>
      <w:r>
        <w:rPr>
          <w:rFonts w:ascii="宋体" w:hAnsi="宋体" w:cs="宋体"/>
          <w:b/>
          <w:bCs/>
          <w:color w:val="A62126"/>
          <w:kern w:val="0"/>
          <w:sz w:val="24"/>
          <w:szCs w:val="24"/>
        </w:rPr>
        <w:t>19</w:t>
      </w:r>
      <w:r>
        <w:rPr>
          <w:rFonts w:ascii="宋体" w:hAnsi="宋体" w:cs="宋体" w:hint="eastAsia"/>
          <w:b/>
          <w:bCs/>
          <w:color w:val="A62126"/>
          <w:kern w:val="0"/>
          <w:sz w:val="24"/>
          <w:szCs w:val="24"/>
        </w:rPr>
        <w:t>日</w:t>
      </w:r>
      <w:r w:rsidRPr="001E495F">
        <w:rPr>
          <w:rFonts w:ascii="宋体" w:hAnsi="宋体" w:cs="宋体" w:hint="eastAsia"/>
          <w:b/>
          <w:bCs/>
          <w:color w:val="A62126"/>
          <w:kern w:val="0"/>
          <w:sz w:val="24"/>
          <w:szCs w:val="24"/>
        </w:rPr>
        <w:t>前</w:t>
      </w:r>
      <w:r>
        <w:rPr>
          <w:rFonts w:ascii="宋体" w:hAnsi="宋体" w:cs="宋体" w:hint="eastAsia"/>
          <w:b/>
          <w:bCs/>
          <w:color w:val="A62126"/>
          <w:kern w:val="0"/>
          <w:sz w:val="24"/>
          <w:szCs w:val="24"/>
        </w:rPr>
        <w:t>发邮件至</w:t>
      </w:r>
      <w:r>
        <w:rPr>
          <w:rFonts w:ascii="宋体" w:hAnsi="宋体" w:cs="宋体"/>
          <w:b/>
          <w:bCs/>
          <w:color w:val="A62126"/>
          <w:kern w:val="0"/>
          <w:sz w:val="24"/>
          <w:szCs w:val="24"/>
        </w:rPr>
        <w:t>info@chinaparking.org</w:t>
      </w:r>
      <w:r>
        <w:rPr>
          <w:rFonts w:ascii="宋体" w:hAnsi="宋体" w:cs="宋体" w:hint="eastAsia"/>
          <w:b/>
          <w:bCs/>
          <w:color w:val="A62126"/>
          <w:kern w:val="0"/>
          <w:sz w:val="24"/>
          <w:szCs w:val="24"/>
        </w:rPr>
        <w:t>）</w:t>
      </w:r>
    </w:p>
    <w:tbl>
      <w:tblPr>
        <w:tblW w:w="99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4125"/>
        <w:gridCol w:w="730"/>
        <w:gridCol w:w="5135"/>
      </w:tblGrid>
      <w:tr w:rsidR="00A06D82" w:rsidTr="009B19A5">
        <w:trPr>
          <w:trHeight w:val="285"/>
          <w:jc w:val="center"/>
        </w:trPr>
        <w:tc>
          <w:tcPr>
            <w:tcW w:w="9990" w:type="dxa"/>
            <w:gridSpan w:val="3"/>
            <w:vAlign w:val="bottom"/>
          </w:tcPr>
          <w:p w:rsidR="00A06D82" w:rsidRPr="002129D1" w:rsidRDefault="00A06D82" w:rsidP="009B19A5">
            <w:pPr>
              <w:widowControl/>
              <w:rPr>
                <w:rFonts w:ascii="宋体" w:cs="Times New Roman"/>
                <w:b/>
                <w:bCs/>
                <w:color w:val="A62126"/>
                <w:kern w:val="0"/>
                <w:sz w:val="24"/>
                <w:szCs w:val="24"/>
              </w:rPr>
            </w:pPr>
            <w:r w:rsidRPr="002129D1">
              <w:rPr>
                <w:rFonts w:ascii="宋体" w:hAnsi="宋体" w:cs="宋体" w:hint="eastAsia"/>
                <w:b/>
                <w:bCs/>
                <w:color w:val="A62126"/>
                <w:kern w:val="0"/>
                <w:sz w:val="24"/>
                <w:szCs w:val="24"/>
              </w:rPr>
              <w:t>填写提示：</w:t>
            </w:r>
          </w:p>
          <w:p w:rsidR="00A06D82" w:rsidRPr="002129D1" w:rsidRDefault="00A06D82" w:rsidP="009B19A5">
            <w:pPr>
              <w:widowControl/>
              <w:rPr>
                <w:rFonts w:ascii="宋体" w:cs="Times New Roman"/>
                <w:b/>
                <w:bCs/>
                <w:color w:val="A62126"/>
                <w:kern w:val="0"/>
                <w:sz w:val="24"/>
                <w:szCs w:val="24"/>
              </w:rPr>
            </w:pPr>
            <w:r w:rsidRPr="002129D1">
              <w:rPr>
                <w:rFonts w:ascii="宋体" w:hAnsi="宋体" w:cs="宋体" w:hint="eastAsia"/>
                <w:b/>
                <w:bCs/>
                <w:color w:val="A62126"/>
                <w:kern w:val="0"/>
                <w:sz w:val="24"/>
                <w:szCs w:val="24"/>
              </w:rPr>
              <w:t>●</w:t>
            </w:r>
            <w:r w:rsidRPr="002129D1">
              <w:rPr>
                <w:rFonts w:ascii="宋体" w:hAnsi="宋体" w:cs="宋体"/>
                <w:b/>
                <w:bCs/>
                <w:color w:val="A62126"/>
                <w:kern w:val="0"/>
                <w:sz w:val="24"/>
                <w:szCs w:val="24"/>
              </w:rPr>
              <w:t xml:space="preserve"> </w:t>
            </w:r>
            <w:r w:rsidRPr="002129D1">
              <w:rPr>
                <w:rFonts w:ascii="宋体" w:hAnsi="宋体" w:cs="宋体" w:hint="eastAsia"/>
                <w:b/>
                <w:bCs/>
                <w:color w:val="A62126"/>
                <w:kern w:val="0"/>
                <w:sz w:val="24"/>
                <w:szCs w:val="24"/>
              </w:rPr>
              <w:t>标注星号</w:t>
            </w:r>
            <w:r w:rsidRPr="002129D1">
              <w:rPr>
                <w:rFonts w:ascii="宋体" w:hAnsi="宋体" w:cs="宋体"/>
                <w:b/>
                <w:bCs/>
                <w:color w:val="A62126"/>
                <w:kern w:val="0"/>
                <w:sz w:val="24"/>
                <w:szCs w:val="24"/>
              </w:rPr>
              <w:t>*</w:t>
            </w:r>
            <w:r w:rsidRPr="002129D1">
              <w:rPr>
                <w:rFonts w:ascii="宋体" w:hAnsi="宋体" w:cs="宋体" w:hint="eastAsia"/>
                <w:b/>
                <w:bCs/>
                <w:color w:val="A62126"/>
                <w:kern w:val="0"/>
                <w:sz w:val="24"/>
                <w:szCs w:val="24"/>
              </w:rPr>
              <w:t>的为免费刊登内容，</w:t>
            </w:r>
            <w:r>
              <w:rPr>
                <w:rFonts w:ascii="宋体" w:hAnsi="宋体" w:cs="宋体" w:hint="eastAsia"/>
                <w:b/>
                <w:bCs/>
                <w:color w:val="A62126"/>
                <w:kern w:val="0"/>
                <w:sz w:val="24"/>
                <w:szCs w:val="24"/>
              </w:rPr>
              <w:t>停车场投资运营企业</w:t>
            </w:r>
            <w:r w:rsidRPr="002129D1">
              <w:rPr>
                <w:rFonts w:ascii="宋体" w:hAnsi="宋体" w:cs="宋体" w:hint="eastAsia"/>
                <w:b/>
                <w:bCs/>
                <w:color w:val="A62126"/>
                <w:kern w:val="0"/>
                <w:sz w:val="24"/>
                <w:szCs w:val="24"/>
              </w:rPr>
              <w:t>均可免费刊登；</w:t>
            </w:r>
          </w:p>
          <w:p w:rsidR="00A06D82" w:rsidRPr="00DD4340" w:rsidRDefault="00A06D82" w:rsidP="009B19A5">
            <w:pPr>
              <w:widowControl/>
              <w:rPr>
                <w:rFonts w:ascii="黑体" w:eastAsia="黑体" w:hAnsi="宋体" w:cs="Times New Roman"/>
                <w:b/>
                <w:bCs/>
                <w:color w:val="FFFF99"/>
                <w:kern w:val="0"/>
                <w:sz w:val="24"/>
                <w:szCs w:val="24"/>
              </w:rPr>
            </w:pPr>
            <w:r w:rsidRPr="002129D1">
              <w:rPr>
                <w:rFonts w:ascii="宋体" w:hAnsi="宋体" w:cs="宋体" w:hint="eastAsia"/>
                <w:b/>
                <w:bCs/>
                <w:color w:val="A62126"/>
                <w:kern w:val="0"/>
                <w:sz w:val="24"/>
                <w:szCs w:val="24"/>
              </w:rPr>
              <w:t>●</w:t>
            </w:r>
            <w:r w:rsidRPr="002129D1">
              <w:rPr>
                <w:rFonts w:ascii="宋体" w:hAnsi="宋体" w:cs="宋体"/>
                <w:b/>
                <w:bCs/>
                <w:color w:val="A62126"/>
                <w:kern w:val="0"/>
                <w:sz w:val="24"/>
                <w:szCs w:val="24"/>
              </w:rPr>
              <w:t xml:space="preserve"> </w:t>
            </w:r>
            <w:r w:rsidRPr="002129D1">
              <w:rPr>
                <w:rFonts w:ascii="宋体" w:hAnsi="宋体" w:cs="宋体" w:hint="eastAsia"/>
                <w:b/>
                <w:bCs/>
                <w:color w:val="A62126"/>
                <w:kern w:val="0"/>
                <w:sz w:val="24"/>
                <w:szCs w:val="24"/>
              </w:rPr>
              <w:t>中国停车网</w:t>
            </w:r>
            <w:r>
              <w:rPr>
                <w:rFonts w:ascii="宋体" w:hAnsi="宋体" w:cs="宋体" w:hint="eastAsia"/>
                <w:b/>
                <w:bCs/>
                <w:color w:val="A62126"/>
                <w:kern w:val="0"/>
                <w:sz w:val="24"/>
                <w:szCs w:val="24"/>
              </w:rPr>
              <w:t>运</w:t>
            </w:r>
            <w:r w:rsidRPr="002129D1">
              <w:rPr>
                <w:rFonts w:ascii="宋体" w:hAnsi="宋体" w:cs="宋体" w:hint="eastAsia"/>
                <w:b/>
                <w:bCs/>
                <w:color w:val="A62126"/>
                <w:kern w:val="0"/>
                <w:sz w:val="24"/>
                <w:szCs w:val="24"/>
              </w:rPr>
              <w:t>营类会员企业享有刊登“表中全部内容”和“排名靠前”的权利。</w:t>
            </w:r>
          </w:p>
        </w:tc>
      </w:tr>
      <w:tr w:rsidR="00A06D82" w:rsidTr="009B19A5">
        <w:trPr>
          <w:trHeight w:val="285"/>
          <w:jc w:val="center"/>
        </w:trPr>
        <w:tc>
          <w:tcPr>
            <w:tcW w:w="9990" w:type="dxa"/>
            <w:gridSpan w:val="3"/>
            <w:shd w:val="clear" w:color="auto" w:fill="F3F2E9"/>
            <w:vAlign w:val="bottom"/>
          </w:tcPr>
          <w:p w:rsidR="00A06D82" w:rsidRDefault="00A06D82" w:rsidP="009B19A5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企业司标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（请单独发送图片文件，图片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50K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以上）</w:t>
            </w:r>
          </w:p>
          <w:p w:rsidR="00A06D82" w:rsidRDefault="00A06D82" w:rsidP="009B19A5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A06D82" w:rsidTr="009B19A5">
        <w:trPr>
          <w:trHeight w:val="370"/>
          <w:jc w:val="center"/>
        </w:trPr>
        <w:tc>
          <w:tcPr>
            <w:tcW w:w="4125" w:type="dxa"/>
            <w:shd w:val="clear" w:color="auto" w:fill="F3F2E9"/>
            <w:vAlign w:val="bottom"/>
          </w:tcPr>
          <w:p w:rsidR="00A06D82" w:rsidRDefault="00A06D82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企业名称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5865" w:type="dxa"/>
            <w:gridSpan w:val="2"/>
            <w:shd w:val="clear" w:color="auto" w:fill="F3F2E9"/>
            <w:vAlign w:val="bottom"/>
          </w:tcPr>
          <w:p w:rsidR="00A06D82" w:rsidRDefault="00A06D82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注册资金：</w:t>
            </w:r>
          </w:p>
        </w:tc>
      </w:tr>
      <w:tr w:rsidR="00A06D82" w:rsidTr="009B19A5">
        <w:trPr>
          <w:trHeight w:val="278"/>
          <w:jc w:val="center"/>
        </w:trPr>
        <w:tc>
          <w:tcPr>
            <w:tcW w:w="4125" w:type="dxa"/>
            <w:shd w:val="clear" w:color="auto" w:fill="F3F2E9"/>
            <w:vAlign w:val="bottom"/>
          </w:tcPr>
          <w:p w:rsidR="00A06D82" w:rsidRDefault="00A06D82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网址：</w:t>
            </w:r>
          </w:p>
        </w:tc>
        <w:tc>
          <w:tcPr>
            <w:tcW w:w="5865" w:type="dxa"/>
            <w:gridSpan w:val="2"/>
            <w:shd w:val="clear" w:color="auto" w:fill="F3F2E9"/>
            <w:vAlign w:val="bottom"/>
          </w:tcPr>
          <w:p w:rsidR="00A06D82" w:rsidRDefault="00A06D82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总部地址：</w:t>
            </w:r>
          </w:p>
        </w:tc>
      </w:tr>
      <w:tr w:rsidR="00A06D82" w:rsidTr="009B19A5">
        <w:trPr>
          <w:trHeight w:val="285"/>
          <w:jc w:val="center"/>
        </w:trPr>
        <w:tc>
          <w:tcPr>
            <w:tcW w:w="9990" w:type="dxa"/>
            <w:gridSpan w:val="3"/>
            <w:shd w:val="clear" w:color="auto" w:fill="F3F2E9"/>
            <w:vAlign w:val="bottom"/>
          </w:tcPr>
          <w:p w:rsidR="00A06D82" w:rsidRDefault="00A06D82" w:rsidP="009B19A5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主营业务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（限三类）：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A06D82" w:rsidRDefault="00A06D82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A06D82" w:rsidRDefault="00A06D82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A06D82" w:rsidTr="009B19A5">
        <w:trPr>
          <w:trHeight w:val="312"/>
          <w:jc w:val="center"/>
        </w:trPr>
        <w:tc>
          <w:tcPr>
            <w:tcW w:w="9990" w:type="dxa"/>
            <w:gridSpan w:val="3"/>
            <w:vMerge w:val="restart"/>
            <w:shd w:val="clear" w:color="auto" w:fill="F3F2E9"/>
            <w:vAlign w:val="bottom"/>
          </w:tcPr>
          <w:p w:rsidR="00A06D82" w:rsidRDefault="00A06D82" w:rsidP="009B19A5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主要终端市场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（限三类）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（如写字楼、酒店、商业综合体、购物中心、医院、高校、机场、住宅等）</w:t>
            </w:r>
          </w:p>
          <w:p w:rsidR="00A06D82" w:rsidRDefault="00A06D82" w:rsidP="009B19A5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  <w:p w:rsidR="00A06D82" w:rsidRDefault="00A06D82" w:rsidP="009B19A5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业务分布城市（限十个）</w:t>
            </w:r>
          </w:p>
          <w:p w:rsidR="00A06D82" w:rsidRDefault="00A06D82" w:rsidP="009B19A5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06D82" w:rsidTr="009B19A5">
        <w:trPr>
          <w:trHeight w:val="312"/>
          <w:jc w:val="center"/>
        </w:trPr>
        <w:tc>
          <w:tcPr>
            <w:tcW w:w="9990" w:type="dxa"/>
            <w:gridSpan w:val="3"/>
            <w:vMerge/>
            <w:vAlign w:val="center"/>
          </w:tcPr>
          <w:p w:rsidR="00A06D82" w:rsidRDefault="00A06D82" w:rsidP="009B19A5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06D82" w:rsidTr="009B19A5">
        <w:trPr>
          <w:trHeight w:val="670"/>
          <w:jc w:val="center"/>
        </w:trPr>
        <w:tc>
          <w:tcPr>
            <w:tcW w:w="9990" w:type="dxa"/>
            <w:gridSpan w:val="3"/>
            <w:shd w:val="clear" w:color="auto" w:fill="F3F2E9"/>
            <w:vAlign w:val="bottom"/>
          </w:tcPr>
          <w:p w:rsidR="00A06D82" w:rsidRDefault="00A06D82" w:rsidP="009B19A5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资质证书：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（如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ISO9000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认证、物业管理资质、交通规划资质等，文字限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字）</w:t>
            </w:r>
          </w:p>
          <w:p w:rsidR="00A06D82" w:rsidRDefault="00A06D82" w:rsidP="009B19A5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  <w:p w:rsidR="00A06D82" w:rsidRDefault="00A06D82" w:rsidP="009B19A5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  <w:p w:rsidR="00A06D82" w:rsidRDefault="00A06D82" w:rsidP="009B19A5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06D82" w:rsidTr="009B19A5">
        <w:trPr>
          <w:trHeight w:val="404"/>
          <w:jc w:val="center"/>
        </w:trPr>
        <w:tc>
          <w:tcPr>
            <w:tcW w:w="9990" w:type="dxa"/>
            <w:gridSpan w:val="3"/>
            <w:shd w:val="clear" w:color="auto" w:fill="F3F2E9"/>
            <w:vAlign w:val="bottom"/>
          </w:tcPr>
          <w:p w:rsidR="00A06D82" w:rsidRPr="007673BA" w:rsidRDefault="00A06D82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 w:rsidRPr="007673BA">
              <w:rPr>
                <w:rFonts w:ascii="宋体" w:hAnsi="宋体" w:cs="宋体"/>
                <w:color w:val="000000"/>
                <w:kern w:val="0"/>
              </w:rPr>
              <w:t>*2017</w:t>
            </w:r>
            <w:r w:rsidRPr="007673BA"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运营车位</w:t>
            </w:r>
            <w:r w:rsidRPr="007673BA">
              <w:rPr>
                <w:rFonts w:ascii="宋体" w:hAnsi="宋体" w:cs="宋体" w:hint="eastAsia"/>
                <w:color w:val="000000"/>
                <w:kern w:val="0"/>
              </w:rPr>
              <w:t>数</w:t>
            </w:r>
          </w:p>
        </w:tc>
      </w:tr>
      <w:tr w:rsidR="00A06D82" w:rsidTr="009B19A5">
        <w:trPr>
          <w:trHeight w:val="1023"/>
          <w:jc w:val="center"/>
        </w:trPr>
        <w:tc>
          <w:tcPr>
            <w:tcW w:w="9990" w:type="dxa"/>
            <w:gridSpan w:val="3"/>
            <w:shd w:val="clear" w:color="auto" w:fill="F3F2E9"/>
            <w:vAlign w:val="bottom"/>
          </w:tcPr>
          <w:p w:rsidR="00A06D82" w:rsidRDefault="00A06D82" w:rsidP="009B19A5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ascii="宋体" w:hAnsi="宋体" w:cs="宋体"/>
                <w:color w:val="000000"/>
                <w:kern w:val="0"/>
              </w:rPr>
              <w:t>2015-2017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年业绩：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格式：城市名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车位数（限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个）</w:t>
            </w:r>
          </w:p>
          <w:p w:rsidR="00A06D82" w:rsidRDefault="00A06D82" w:rsidP="009B19A5">
            <w:pPr>
              <w:rPr>
                <w:rFonts w:ascii="宋体" w:cs="Times New Roman"/>
                <w:color w:val="000000"/>
                <w:kern w:val="0"/>
              </w:rPr>
            </w:pPr>
          </w:p>
          <w:p w:rsidR="00A06D82" w:rsidRDefault="00A06D82" w:rsidP="009B19A5">
            <w:pPr>
              <w:rPr>
                <w:rFonts w:ascii="宋体" w:cs="Times New Roman"/>
                <w:color w:val="000000"/>
                <w:kern w:val="0"/>
              </w:rPr>
            </w:pPr>
          </w:p>
          <w:p w:rsidR="00A06D82" w:rsidRDefault="00A06D82" w:rsidP="009B19A5">
            <w:pPr>
              <w:rPr>
                <w:rFonts w:ascii="宋体" w:cs="Times New Roman"/>
                <w:color w:val="000000"/>
                <w:kern w:val="0"/>
              </w:rPr>
            </w:pPr>
          </w:p>
          <w:p w:rsidR="00A06D82" w:rsidRDefault="00A06D82" w:rsidP="009B19A5">
            <w:pPr>
              <w:rPr>
                <w:rFonts w:ascii="宋体" w:cs="Times New Roman"/>
                <w:color w:val="000000"/>
                <w:kern w:val="0"/>
              </w:rPr>
            </w:pPr>
          </w:p>
          <w:p w:rsidR="00A06D82" w:rsidRDefault="00A06D82" w:rsidP="009B19A5">
            <w:pPr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A06D82" w:rsidTr="009B19A5">
        <w:trPr>
          <w:trHeight w:val="312"/>
          <w:jc w:val="center"/>
        </w:trPr>
        <w:tc>
          <w:tcPr>
            <w:tcW w:w="9990" w:type="dxa"/>
            <w:gridSpan w:val="3"/>
            <w:vMerge w:val="restart"/>
            <w:shd w:val="clear" w:color="auto" w:fill="F3F2E9"/>
            <w:vAlign w:val="bottom"/>
          </w:tcPr>
          <w:p w:rsidR="00A06D82" w:rsidRDefault="00A06D82" w:rsidP="009B19A5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企业简介：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（限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字，尽量不要重复上面填过的文字）</w:t>
            </w:r>
          </w:p>
          <w:p w:rsidR="00A06D82" w:rsidRDefault="00A06D82" w:rsidP="009B19A5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  <w:p w:rsidR="00A06D82" w:rsidRDefault="00A06D82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A06D82" w:rsidRDefault="00A06D82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A06D82" w:rsidRDefault="00A06D82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A06D82" w:rsidRDefault="00A06D82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A06D82" w:rsidRDefault="00A06D82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A06D82" w:rsidRDefault="00A06D82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A06D82" w:rsidTr="009B19A5">
        <w:trPr>
          <w:trHeight w:val="312"/>
          <w:jc w:val="center"/>
        </w:trPr>
        <w:tc>
          <w:tcPr>
            <w:tcW w:w="9990" w:type="dxa"/>
            <w:gridSpan w:val="3"/>
            <w:vMerge/>
            <w:vAlign w:val="center"/>
          </w:tcPr>
          <w:p w:rsidR="00A06D82" w:rsidRDefault="00A06D82" w:rsidP="009B19A5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A06D82" w:rsidTr="009B19A5">
        <w:trPr>
          <w:trHeight w:val="312"/>
          <w:jc w:val="center"/>
        </w:trPr>
        <w:tc>
          <w:tcPr>
            <w:tcW w:w="9990" w:type="dxa"/>
            <w:gridSpan w:val="3"/>
            <w:vMerge/>
            <w:vAlign w:val="center"/>
          </w:tcPr>
          <w:p w:rsidR="00A06D82" w:rsidRDefault="00A06D82" w:rsidP="009B19A5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A06D82" w:rsidTr="009B19A5">
        <w:trPr>
          <w:trHeight w:val="285"/>
          <w:jc w:val="center"/>
        </w:trPr>
        <w:tc>
          <w:tcPr>
            <w:tcW w:w="4855" w:type="dxa"/>
            <w:gridSpan w:val="2"/>
            <w:shd w:val="clear" w:color="auto" w:fill="F3F2E9"/>
            <w:vAlign w:val="bottom"/>
          </w:tcPr>
          <w:p w:rsidR="00A06D82" w:rsidRDefault="00A06D82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总部销售电话（固话，最多填两个）：</w:t>
            </w:r>
          </w:p>
          <w:p w:rsidR="00A06D82" w:rsidRDefault="00A06D82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A06D82" w:rsidRDefault="00A06D82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135" w:type="dxa"/>
            <w:shd w:val="clear" w:color="auto" w:fill="F3F2E9"/>
          </w:tcPr>
          <w:p w:rsidR="00A06D82" w:rsidRDefault="00A06D82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公司邮箱：</w:t>
            </w:r>
          </w:p>
          <w:p w:rsidR="00A06D82" w:rsidRDefault="00A06D82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A06D82" w:rsidTr="009B19A5">
        <w:trPr>
          <w:trHeight w:val="1023"/>
          <w:jc w:val="center"/>
        </w:trPr>
        <w:tc>
          <w:tcPr>
            <w:tcW w:w="9990" w:type="dxa"/>
            <w:gridSpan w:val="3"/>
            <w:shd w:val="clear" w:color="auto" w:fill="F3F2E9"/>
          </w:tcPr>
          <w:p w:rsidR="00A06D82" w:rsidRDefault="00A06D82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在名录上刊登整版以上广告的企业提供：</w:t>
            </w:r>
          </w:p>
          <w:p w:rsidR="00A06D82" w:rsidRDefault="00A06D82" w:rsidP="009B19A5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个典型项目的详细介绍，图片限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2-3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张，文字限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500-1000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，请单独附文件发送。</w:t>
            </w:r>
          </w:p>
        </w:tc>
      </w:tr>
    </w:tbl>
    <w:p w:rsidR="00A06D82" w:rsidRDefault="00A06D82" w:rsidP="00815EE7">
      <w:pPr>
        <w:rPr>
          <w:rFonts w:cs="Times New Roman"/>
        </w:rPr>
      </w:pPr>
    </w:p>
    <w:tbl>
      <w:tblPr>
        <w:tblW w:w="99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709"/>
        <w:gridCol w:w="993"/>
        <w:gridCol w:w="1274"/>
        <w:gridCol w:w="1417"/>
        <w:gridCol w:w="1275"/>
        <w:gridCol w:w="4322"/>
      </w:tblGrid>
      <w:tr w:rsidR="00A06D82" w:rsidTr="009B19A5">
        <w:trPr>
          <w:trHeight w:val="285"/>
          <w:jc w:val="center"/>
        </w:trPr>
        <w:tc>
          <w:tcPr>
            <w:tcW w:w="9995" w:type="dxa"/>
            <w:gridSpan w:val="6"/>
            <w:shd w:val="clear" w:color="auto" w:fill="F3F2E9"/>
            <w:vAlign w:val="bottom"/>
          </w:tcPr>
          <w:p w:rsidR="00A06D82" w:rsidRDefault="00A06D82" w:rsidP="009B19A5">
            <w:pPr>
              <w:widowControl/>
              <w:rPr>
                <w:rFonts w:ascii="宋体" w:cs="Times New Roman"/>
                <w:b/>
                <w:bCs/>
                <w:color w:val="A72126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A72126"/>
                <w:kern w:val="0"/>
              </w:rPr>
              <w:t>各地分公司</w:t>
            </w:r>
            <w:r>
              <w:rPr>
                <w:rFonts w:ascii="宋体" w:hAnsi="宋体" w:cs="宋体"/>
                <w:b/>
                <w:bCs/>
                <w:color w:val="A72126"/>
                <w:kern w:val="0"/>
              </w:rPr>
              <w:t>/</w:t>
            </w:r>
            <w:r>
              <w:rPr>
                <w:rFonts w:ascii="宋体" w:hAnsi="宋体" w:cs="宋体" w:hint="eastAsia"/>
                <w:b/>
                <w:bCs/>
                <w:color w:val="A72126"/>
                <w:kern w:val="0"/>
              </w:rPr>
              <w:t>办事处信息</w:t>
            </w:r>
            <w:r>
              <w:rPr>
                <w:rFonts w:ascii="宋体" w:hAnsi="宋体" w:cs="宋体" w:hint="eastAsia"/>
                <w:b/>
                <w:bCs/>
                <w:color w:val="A72126"/>
                <w:kern w:val="0"/>
                <w:sz w:val="18"/>
                <w:szCs w:val="18"/>
              </w:rPr>
              <w:t>（限</w:t>
            </w:r>
            <w:r>
              <w:rPr>
                <w:rFonts w:ascii="宋体" w:hAnsi="宋体" w:cs="宋体"/>
                <w:b/>
                <w:bCs/>
                <w:color w:val="A72126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b/>
                <w:bCs/>
                <w:color w:val="A72126"/>
                <w:kern w:val="0"/>
                <w:sz w:val="18"/>
                <w:szCs w:val="18"/>
              </w:rPr>
              <w:t>个）</w:t>
            </w:r>
          </w:p>
        </w:tc>
      </w:tr>
      <w:tr w:rsidR="00A06D82" w:rsidTr="009B19A5">
        <w:trPr>
          <w:trHeight w:val="312"/>
          <w:jc w:val="center"/>
        </w:trPr>
        <w:tc>
          <w:tcPr>
            <w:tcW w:w="709" w:type="dxa"/>
            <w:shd w:val="clear" w:color="auto" w:fill="F3F2E9"/>
            <w:noWrap/>
          </w:tcPr>
          <w:p w:rsidR="00A06D82" w:rsidRDefault="00A06D82" w:rsidP="009B19A5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993" w:type="dxa"/>
            <w:shd w:val="clear" w:color="auto" w:fill="F3F2E9"/>
            <w:noWrap/>
          </w:tcPr>
          <w:p w:rsidR="00A06D82" w:rsidRDefault="00A06D82" w:rsidP="009B19A5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名称</w:t>
            </w:r>
          </w:p>
        </w:tc>
        <w:tc>
          <w:tcPr>
            <w:tcW w:w="1275" w:type="dxa"/>
            <w:shd w:val="clear" w:color="auto" w:fill="F3F2E9"/>
            <w:noWrap/>
          </w:tcPr>
          <w:p w:rsidR="00A06D82" w:rsidRDefault="00A06D82" w:rsidP="009B19A5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地址（必填）</w:t>
            </w:r>
          </w:p>
        </w:tc>
        <w:tc>
          <w:tcPr>
            <w:tcW w:w="1418" w:type="dxa"/>
            <w:shd w:val="clear" w:color="auto" w:fill="F3F2E9"/>
            <w:noWrap/>
          </w:tcPr>
          <w:p w:rsidR="00A06D82" w:rsidRDefault="00A06D82" w:rsidP="009B19A5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电话</w:t>
            </w:r>
          </w:p>
        </w:tc>
        <w:tc>
          <w:tcPr>
            <w:tcW w:w="1276" w:type="dxa"/>
            <w:shd w:val="clear" w:color="auto" w:fill="F3F2E9"/>
            <w:noWrap/>
          </w:tcPr>
          <w:p w:rsidR="00A06D82" w:rsidRDefault="00A06D82" w:rsidP="009B19A5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邮箱</w:t>
            </w:r>
          </w:p>
        </w:tc>
        <w:tc>
          <w:tcPr>
            <w:tcW w:w="4324" w:type="dxa"/>
            <w:shd w:val="clear" w:color="auto" w:fill="F3F2E9"/>
            <w:noWrap/>
            <w:vAlign w:val="bottom"/>
          </w:tcPr>
          <w:p w:rsidR="00A06D82" w:rsidRDefault="00A06D82" w:rsidP="009B19A5">
            <w:pPr>
              <w:widowControl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2015-2017</w:t>
            </w:r>
            <w:r>
              <w:rPr>
                <w:rFonts w:ascii="宋体" w:hAnsi="宋体" w:cs="宋体" w:hint="eastAsia"/>
                <w:kern w:val="0"/>
              </w:rPr>
              <w:t>年本地项目：</w:t>
            </w:r>
          </w:p>
          <w:p w:rsidR="00A06D82" w:rsidRDefault="00A06D82" w:rsidP="009B19A5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格式：城市名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车位数（只填本省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本地项目，限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个）</w:t>
            </w:r>
          </w:p>
        </w:tc>
      </w:tr>
      <w:tr w:rsidR="00A06D82" w:rsidTr="009B19A5">
        <w:trPr>
          <w:trHeight w:val="312"/>
          <w:jc w:val="center"/>
        </w:trPr>
        <w:tc>
          <w:tcPr>
            <w:tcW w:w="709" w:type="dxa"/>
            <w:shd w:val="clear" w:color="auto" w:fill="F3F2E9"/>
            <w:noWrap/>
            <w:vAlign w:val="bottom"/>
          </w:tcPr>
          <w:p w:rsidR="00A06D82" w:rsidRDefault="00A06D82" w:rsidP="009B19A5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3F2E9"/>
            <w:noWrap/>
            <w:vAlign w:val="bottom"/>
          </w:tcPr>
          <w:p w:rsidR="00A06D82" w:rsidRDefault="00A06D82" w:rsidP="009B19A5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shd w:val="clear" w:color="auto" w:fill="F3F2E9"/>
            <w:noWrap/>
            <w:vAlign w:val="bottom"/>
          </w:tcPr>
          <w:p w:rsidR="00A06D82" w:rsidRDefault="00A06D82" w:rsidP="009B19A5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shd w:val="clear" w:color="auto" w:fill="F3F2E9"/>
            <w:noWrap/>
            <w:vAlign w:val="bottom"/>
          </w:tcPr>
          <w:p w:rsidR="00A06D82" w:rsidRDefault="00A06D82" w:rsidP="009B19A5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F3F2E9"/>
            <w:noWrap/>
            <w:vAlign w:val="bottom"/>
          </w:tcPr>
          <w:p w:rsidR="00A06D82" w:rsidRDefault="00A06D82" w:rsidP="009B19A5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24" w:type="dxa"/>
            <w:shd w:val="clear" w:color="auto" w:fill="F3F2E9"/>
            <w:noWrap/>
            <w:vAlign w:val="bottom"/>
          </w:tcPr>
          <w:p w:rsidR="00A06D82" w:rsidRDefault="00A06D82" w:rsidP="009B19A5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6D82" w:rsidTr="009B19A5">
        <w:trPr>
          <w:trHeight w:val="312"/>
          <w:jc w:val="center"/>
        </w:trPr>
        <w:tc>
          <w:tcPr>
            <w:tcW w:w="709" w:type="dxa"/>
            <w:shd w:val="clear" w:color="auto" w:fill="F3F2E9"/>
            <w:noWrap/>
            <w:vAlign w:val="bottom"/>
          </w:tcPr>
          <w:p w:rsidR="00A06D82" w:rsidRDefault="00A06D82" w:rsidP="009B19A5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3F2E9"/>
            <w:noWrap/>
            <w:vAlign w:val="bottom"/>
          </w:tcPr>
          <w:p w:rsidR="00A06D82" w:rsidRDefault="00A06D82" w:rsidP="009B19A5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shd w:val="clear" w:color="auto" w:fill="F3F2E9"/>
            <w:noWrap/>
            <w:vAlign w:val="bottom"/>
          </w:tcPr>
          <w:p w:rsidR="00A06D82" w:rsidRDefault="00A06D82" w:rsidP="009B19A5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shd w:val="clear" w:color="auto" w:fill="F3F2E9"/>
            <w:noWrap/>
            <w:vAlign w:val="bottom"/>
          </w:tcPr>
          <w:p w:rsidR="00A06D82" w:rsidRDefault="00A06D82" w:rsidP="009B19A5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F3F2E9"/>
            <w:noWrap/>
            <w:vAlign w:val="bottom"/>
          </w:tcPr>
          <w:p w:rsidR="00A06D82" w:rsidRDefault="00A06D82" w:rsidP="009B19A5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24" w:type="dxa"/>
            <w:shd w:val="clear" w:color="auto" w:fill="F3F2E9"/>
            <w:noWrap/>
            <w:vAlign w:val="bottom"/>
          </w:tcPr>
          <w:p w:rsidR="00A06D82" w:rsidRDefault="00A06D82" w:rsidP="009B19A5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6D82" w:rsidTr="009B19A5">
        <w:trPr>
          <w:trHeight w:val="312"/>
          <w:jc w:val="center"/>
        </w:trPr>
        <w:tc>
          <w:tcPr>
            <w:tcW w:w="709" w:type="dxa"/>
            <w:shd w:val="clear" w:color="auto" w:fill="F3F2E9"/>
            <w:noWrap/>
            <w:vAlign w:val="bottom"/>
          </w:tcPr>
          <w:p w:rsidR="00A06D82" w:rsidRDefault="00A06D82" w:rsidP="009B19A5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3F2E9"/>
            <w:noWrap/>
            <w:vAlign w:val="bottom"/>
          </w:tcPr>
          <w:p w:rsidR="00A06D82" w:rsidRDefault="00A06D82" w:rsidP="009B19A5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shd w:val="clear" w:color="auto" w:fill="F3F2E9"/>
            <w:noWrap/>
            <w:vAlign w:val="bottom"/>
          </w:tcPr>
          <w:p w:rsidR="00A06D82" w:rsidRDefault="00A06D82" w:rsidP="009B19A5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shd w:val="clear" w:color="auto" w:fill="F3F2E9"/>
            <w:noWrap/>
            <w:vAlign w:val="bottom"/>
          </w:tcPr>
          <w:p w:rsidR="00A06D82" w:rsidRDefault="00A06D82" w:rsidP="009B19A5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F3F2E9"/>
            <w:noWrap/>
            <w:vAlign w:val="bottom"/>
          </w:tcPr>
          <w:p w:rsidR="00A06D82" w:rsidRDefault="00A06D82" w:rsidP="009B19A5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24" w:type="dxa"/>
            <w:shd w:val="clear" w:color="auto" w:fill="F3F2E9"/>
            <w:noWrap/>
            <w:vAlign w:val="bottom"/>
          </w:tcPr>
          <w:p w:rsidR="00A06D82" w:rsidRDefault="00A06D82" w:rsidP="009B19A5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06D82" w:rsidTr="009B19A5">
        <w:trPr>
          <w:trHeight w:val="312"/>
          <w:jc w:val="center"/>
        </w:trPr>
        <w:tc>
          <w:tcPr>
            <w:tcW w:w="709" w:type="dxa"/>
            <w:shd w:val="clear" w:color="auto" w:fill="F3F2E9"/>
            <w:noWrap/>
            <w:vAlign w:val="bottom"/>
          </w:tcPr>
          <w:p w:rsidR="00A06D82" w:rsidRDefault="00A06D82" w:rsidP="009B19A5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3F2E9"/>
            <w:noWrap/>
            <w:vAlign w:val="bottom"/>
          </w:tcPr>
          <w:p w:rsidR="00A06D82" w:rsidRDefault="00A06D82" w:rsidP="009B19A5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3F2E9"/>
            <w:noWrap/>
            <w:vAlign w:val="bottom"/>
          </w:tcPr>
          <w:p w:rsidR="00A06D82" w:rsidRDefault="00A06D82" w:rsidP="009B19A5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3F2E9"/>
            <w:noWrap/>
            <w:vAlign w:val="bottom"/>
          </w:tcPr>
          <w:p w:rsidR="00A06D82" w:rsidRDefault="00A06D82" w:rsidP="009B19A5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3F2E9"/>
            <w:noWrap/>
            <w:vAlign w:val="bottom"/>
          </w:tcPr>
          <w:p w:rsidR="00A06D82" w:rsidRDefault="00A06D82" w:rsidP="009B19A5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shd w:val="clear" w:color="auto" w:fill="F3F2E9"/>
            <w:noWrap/>
            <w:vAlign w:val="bottom"/>
          </w:tcPr>
          <w:p w:rsidR="00A06D82" w:rsidRDefault="00A06D82" w:rsidP="009B19A5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</w:tbl>
    <w:p w:rsidR="00A06D82" w:rsidRDefault="00A06D82" w:rsidP="00815EE7">
      <w:pPr>
        <w:rPr>
          <w:rFonts w:cs="Times New Roman"/>
        </w:rPr>
      </w:pPr>
    </w:p>
    <w:tbl>
      <w:tblPr>
        <w:tblW w:w="99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708"/>
        <w:gridCol w:w="1134"/>
        <w:gridCol w:w="4274"/>
        <w:gridCol w:w="3874"/>
      </w:tblGrid>
      <w:tr w:rsidR="00A06D82" w:rsidTr="009B19A5">
        <w:trPr>
          <w:trHeight w:val="826"/>
          <w:jc w:val="center"/>
        </w:trPr>
        <w:tc>
          <w:tcPr>
            <w:tcW w:w="9990" w:type="dxa"/>
            <w:gridSpan w:val="4"/>
            <w:shd w:val="clear" w:color="auto" w:fill="F3F2E9"/>
          </w:tcPr>
          <w:p w:rsidR="00A06D82" w:rsidRDefault="00A06D82" w:rsidP="009B19A5">
            <w:pPr>
              <w:widowControl/>
              <w:rPr>
                <w:rFonts w:ascii="宋体" w:cs="Times New Roman"/>
                <w:color w:val="A7212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A72126"/>
                <w:kern w:val="0"/>
              </w:rPr>
              <w:t>项目案例</w:t>
            </w:r>
            <w:r>
              <w:rPr>
                <w:rFonts w:ascii="宋体" w:hAnsi="宋体" w:cs="宋体" w:hint="eastAsia"/>
                <w:color w:val="A72126"/>
                <w:kern w:val="0"/>
                <w:sz w:val="18"/>
                <w:szCs w:val="18"/>
              </w:rPr>
              <w:t>（中国停车网运营类会员企业可提供</w:t>
            </w:r>
            <w:r>
              <w:rPr>
                <w:rFonts w:ascii="宋体" w:hAnsi="宋体" w:cs="宋体"/>
                <w:color w:val="A72126"/>
                <w:kern w:val="0"/>
                <w:sz w:val="48"/>
                <w:szCs w:val="48"/>
              </w:rPr>
              <w:t>3</w:t>
            </w:r>
            <w:r>
              <w:rPr>
                <w:rFonts w:ascii="宋体" w:hAnsi="宋体" w:cs="宋体" w:hint="eastAsia"/>
                <w:color w:val="A72126"/>
                <w:kern w:val="0"/>
                <w:sz w:val="18"/>
                <w:szCs w:val="18"/>
              </w:rPr>
              <w:t>个）</w:t>
            </w:r>
          </w:p>
        </w:tc>
      </w:tr>
      <w:tr w:rsidR="00A06D82" w:rsidTr="009B19A5">
        <w:trPr>
          <w:trHeight w:val="120"/>
          <w:jc w:val="center"/>
        </w:trPr>
        <w:tc>
          <w:tcPr>
            <w:tcW w:w="708" w:type="dxa"/>
            <w:shd w:val="clear" w:color="auto" w:fill="F3F2E9"/>
          </w:tcPr>
          <w:p w:rsidR="00A06D82" w:rsidRDefault="00A06D82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序号</w:t>
            </w:r>
          </w:p>
        </w:tc>
        <w:tc>
          <w:tcPr>
            <w:tcW w:w="1134" w:type="dxa"/>
            <w:shd w:val="clear" w:color="auto" w:fill="F3F2E9"/>
          </w:tcPr>
          <w:p w:rsidR="00A06D82" w:rsidRDefault="00A06D82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项目名称</w:t>
            </w:r>
          </w:p>
        </w:tc>
        <w:tc>
          <w:tcPr>
            <w:tcW w:w="4274" w:type="dxa"/>
            <w:shd w:val="clear" w:color="auto" w:fill="F3F2E9"/>
          </w:tcPr>
          <w:p w:rsidR="00A06D82" w:rsidRDefault="00A06D82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项目说明</w:t>
            </w:r>
          </w:p>
          <w:p w:rsidR="00A06D82" w:rsidRDefault="00A06D82" w:rsidP="009B19A5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要求：包括项目的停车群体构成，车流量，车位数，车位分配措施，车位利用率，管理人员数量，设备应用，收费标准等能体现管理水平的内容。（</w:t>
            </w:r>
            <w:r>
              <w:rPr>
                <w:rFonts w:ascii="宋体" w:hAnsi="宋体" w:cs="宋体" w:hint="eastAsia"/>
                <w:color w:val="A72126"/>
                <w:kern w:val="0"/>
                <w:sz w:val="18"/>
                <w:szCs w:val="18"/>
              </w:rPr>
              <w:t>必须提供文字介绍</w:t>
            </w:r>
            <w:r>
              <w:rPr>
                <w:rFonts w:ascii="宋体" w:hAnsi="宋体" w:cs="宋体"/>
                <w:color w:val="A72126"/>
                <w:kern w:val="0"/>
                <w:sz w:val="18"/>
                <w:szCs w:val="18"/>
              </w:rPr>
              <w:t>50-150</w:t>
            </w:r>
            <w:r>
              <w:rPr>
                <w:rFonts w:ascii="宋体" w:hAnsi="宋体" w:cs="宋体" w:hint="eastAsia"/>
                <w:color w:val="A72126"/>
                <w:kern w:val="0"/>
                <w:sz w:val="18"/>
                <w:szCs w:val="18"/>
              </w:rPr>
              <w:t>字，否则不能刊登。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874" w:type="dxa"/>
            <w:vMerge w:val="restart"/>
            <w:shd w:val="clear" w:color="auto" w:fill="F3F2E9"/>
          </w:tcPr>
          <w:p w:rsidR="00A06D82" w:rsidRDefault="00A06D82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项目图片</w:t>
            </w:r>
          </w:p>
          <w:p w:rsidR="00A06D82" w:rsidRDefault="00A06D82" w:rsidP="009B19A5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AA26E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要求：</w:t>
            </w:r>
          </w:p>
          <w:p w:rsidR="00A06D82" w:rsidRPr="00AA26E5" w:rsidRDefault="00A06D82" w:rsidP="009B19A5">
            <w:pPr>
              <w:widowControl/>
              <w:numPr>
                <w:ilvl w:val="0"/>
                <w:numId w:val="8"/>
              </w:numPr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AA26E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高清大图，单独以附件发送</w:t>
            </w:r>
          </w:p>
          <w:p w:rsidR="00A06D82" w:rsidRPr="00AA26E5" w:rsidRDefault="00A06D82" w:rsidP="009B19A5">
            <w:pPr>
              <w:pStyle w:val="1"/>
              <w:widowControl/>
              <w:numPr>
                <w:ilvl w:val="0"/>
                <w:numId w:val="8"/>
              </w:numPr>
              <w:ind w:firstLineChars="0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AA26E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图片大小至少在</w:t>
            </w:r>
            <w:r w:rsidRPr="00AA26E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300k</w:t>
            </w:r>
            <w:r w:rsidRPr="00AA26E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以上。</w:t>
            </w:r>
          </w:p>
          <w:p w:rsidR="00A06D82" w:rsidRPr="00AA26E5" w:rsidRDefault="00A06D82" w:rsidP="009B19A5">
            <w:pPr>
              <w:pStyle w:val="1"/>
              <w:widowControl/>
              <w:numPr>
                <w:ilvl w:val="0"/>
                <w:numId w:val="8"/>
              </w:numPr>
              <w:ind w:firstLineChars="0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AA26E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项目图片不能有版权纠纷</w:t>
            </w:r>
          </w:p>
          <w:p w:rsidR="00A06D82" w:rsidRDefault="00A06D82" w:rsidP="009B19A5">
            <w:pPr>
              <w:widowControl/>
              <w:numPr>
                <w:ilvl w:val="0"/>
                <w:numId w:val="8"/>
              </w:numPr>
              <w:rPr>
                <w:rFonts w:ascii="宋体" w:cs="Times New Roman"/>
                <w:color w:val="000000"/>
                <w:kern w:val="0"/>
              </w:rPr>
            </w:pPr>
            <w:r w:rsidRPr="00AA26E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图片名称和项目名称一致。</w:t>
            </w:r>
          </w:p>
          <w:p w:rsidR="00A06D82" w:rsidRDefault="00A06D82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A06D82" w:rsidRDefault="00A06D82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A06D82" w:rsidRDefault="00A06D82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A06D82" w:rsidRDefault="00A06D82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A06D82" w:rsidRDefault="00A06D82" w:rsidP="009B19A5">
            <w:pPr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A06D82" w:rsidTr="009B19A5">
        <w:trPr>
          <w:trHeight w:val="52"/>
          <w:jc w:val="center"/>
        </w:trPr>
        <w:tc>
          <w:tcPr>
            <w:tcW w:w="708" w:type="dxa"/>
            <w:shd w:val="clear" w:color="auto" w:fill="F3F2E9"/>
            <w:vAlign w:val="bottom"/>
          </w:tcPr>
          <w:p w:rsidR="00A06D82" w:rsidRDefault="00A06D82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1134" w:type="dxa"/>
            <w:shd w:val="clear" w:color="auto" w:fill="F3F2E9"/>
            <w:vAlign w:val="bottom"/>
          </w:tcPr>
          <w:p w:rsidR="00A06D82" w:rsidRDefault="00A06D82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A06D82" w:rsidRDefault="00A06D82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274" w:type="dxa"/>
            <w:shd w:val="clear" w:color="auto" w:fill="F3F2E9"/>
            <w:vAlign w:val="bottom"/>
          </w:tcPr>
          <w:p w:rsidR="00A06D82" w:rsidRDefault="00A06D82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A06D82" w:rsidRDefault="00A06D82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A06D82" w:rsidRDefault="00A06D82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A06D82" w:rsidRDefault="00A06D82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3874" w:type="dxa"/>
            <w:vMerge/>
            <w:shd w:val="clear" w:color="auto" w:fill="F3F2E9"/>
          </w:tcPr>
          <w:p w:rsidR="00A06D82" w:rsidRDefault="00A06D82" w:rsidP="009B19A5">
            <w:pPr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A06D82" w:rsidTr="009B19A5">
        <w:trPr>
          <w:trHeight w:val="52"/>
          <w:jc w:val="center"/>
        </w:trPr>
        <w:tc>
          <w:tcPr>
            <w:tcW w:w="708" w:type="dxa"/>
            <w:shd w:val="clear" w:color="auto" w:fill="F3F2E9"/>
            <w:vAlign w:val="bottom"/>
          </w:tcPr>
          <w:p w:rsidR="00A06D82" w:rsidRDefault="00A06D82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1134" w:type="dxa"/>
            <w:shd w:val="clear" w:color="auto" w:fill="F3F2E9"/>
            <w:vAlign w:val="bottom"/>
          </w:tcPr>
          <w:p w:rsidR="00A06D82" w:rsidRDefault="00A06D82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A06D82" w:rsidRDefault="00A06D82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274" w:type="dxa"/>
            <w:shd w:val="clear" w:color="auto" w:fill="F3F2E9"/>
            <w:vAlign w:val="bottom"/>
          </w:tcPr>
          <w:p w:rsidR="00A06D82" w:rsidRDefault="00A06D82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A06D82" w:rsidRDefault="00A06D82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A06D82" w:rsidRDefault="00A06D82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A06D82" w:rsidRDefault="00A06D82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3874" w:type="dxa"/>
            <w:vMerge/>
            <w:shd w:val="clear" w:color="auto" w:fill="F3F2E9"/>
            <w:vAlign w:val="bottom"/>
          </w:tcPr>
          <w:p w:rsidR="00A06D82" w:rsidRDefault="00A06D82" w:rsidP="009B19A5">
            <w:pPr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A06D82" w:rsidTr="009B19A5">
        <w:trPr>
          <w:trHeight w:val="52"/>
          <w:jc w:val="center"/>
        </w:trPr>
        <w:tc>
          <w:tcPr>
            <w:tcW w:w="708" w:type="dxa"/>
            <w:shd w:val="clear" w:color="auto" w:fill="F3F2E9"/>
            <w:vAlign w:val="bottom"/>
          </w:tcPr>
          <w:p w:rsidR="00A06D82" w:rsidRDefault="00A06D82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</w:t>
            </w:r>
          </w:p>
        </w:tc>
        <w:tc>
          <w:tcPr>
            <w:tcW w:w="1134" w:type="dxa"/>
            <w:shd w:val="clear" w:color="auto" w:fill="F3F2E9"/>
            <w:vAlign w:val="bottom"/>
          </w:tcPr>
          <w:p w:rsidR="00A06D82" w:rsidRDefault="00A06D82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A06D82" w:rsidRDefault="00A06D82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274" w:type="dxa"/>
            <w:shd w:val="clear" w:color="auto" w:fill="F3F2E9"/>
            <w:vAlign w:val="bottom"/>
          </w:tcPr>
          <w:p w:rsidR="00A06D82" w:rsidRDefault="00A06D82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3874" w:type="dxa"/>
            <w:vMerge/>
            <w:shd w:val="clear" w:color="auto" w:fill="F3F2E9"/>
            <w:vAlign w:val="bottom"/>
          </w:tcPr>
          <w:p w:rsidR="00A06D82" w:rsidRDefault="00A06D82" w:rsidP="009B19A5">
            <w:pPr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A06D82" w:rsidTr="009B19A5">
        <w:trPr>
          <w:trHeight w:val="285"/>
          <w:jc w:val="center"/>
        </w:trPr>
        <w:tc>
          <w:tcPr>
            <w:tcW w:w="9990" w:type="dxa"/>
            <w:gridSpan w:val="4"/>
            <w:shd w:val="clear" w:color="auto" w:fill="B2B2B2"/>
            <w:vAlign w:val="bottom"/>
          </w:tcPr>
          <w:p w:rsidR="00A06D82" w:rsidRDefault="00A06D82" w:rsidP="009B19A5">
            <w:pPr>
              <w:widowControl/>
              <w:rPr>
                <w:rFonts w:ascii="宋体" w:cs="Times New Roman"/>
                <w:color w:val="A72126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72126"/>
                <w:kern w:val="0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color w:val="A72126"/>
                <w:kern w:val="0"/>
                <w:sz w:val="18"/>
                <w:szCs w:val="18"/>
              </w:rPr>
              <w:t>填表人：</w:t>
            </w:r>
            <w:r>
              <w:rPr>
                <w:rFonts w:ascii="宋体" w:hAnsi="宋体" w:cs="宋体"/>
                <w:color w:val="A72126"/>
                <w:kern w:val="0"/>
                <w:sz w:val="18"/>
                <w:szCs w:val="18"/>
              </w:rPr>
              <w:t>__________________________  *</w:t>
            </w:r>
            <w:r>
              <w:rPr>
                <w:rFonts w:ascii="宋体" w:hAnsi="宋体" w:cs="宋体" w:hint="eastAsia"/>
                <w:color w:val="A72126"/>
                <w:kern w:val="0"/>
                <w:sz w:val="18"/>
                <w:szCs w:val="18"/>
              </w:rPr>
              <w:t>填表人电话：</w:t>
            </w:r>
            <w:r>
              <w:rPr>
                <w:rFonts w:ascii="宋体" w:hAnsi="宋体" w:cs="宋体"/>
                <w:color w:val="A72126"/>
                <w:kern w:val="0"/>
                <w:sz w:val="18"/>
                <w:szCs w:val="18"/>
              </w:rPr>
              <w:t xml:space="preserve"> _________________________</w:t>
            </w:r>
          </w:p>
        </w:tc>
      </w:tr>
      <w:tr w:rsidR="00A06D82" w:rsidTr="009B19A5">
        <w:trPr>
          <w:trHeight w:val="285"/>
          <w:jc w:val="center"/>
        </w:trPr>
        <w:tc>
          <w:tcPr>
            <w:tcW w:w="9990" w:type="dxa"/>
            <w:gridSpan w:val="4"/>
            <w:shd w:val="clear" w:color="auto" w:fill="B2B2B2"/>
            <w:vAlign w:val="bottom"/>
          </w:tcPr>
          <w:p w:rsidR="00A06D82" w:rsidRDefault="00A06D82" w:rsidP="009B19A5">
            <w:pPr>
              <w:widowControl/>
              <w:rPr>
                <w:rFonts w:ascii="宋体" w:cs="Times New Roman"/>
                <w:color w:val="A72126"/>
                <w:kern w:val="0"/>
              </w:rPr>
            </w:pPr>
            <w:r>
              <w:rPr>
                <w:rFonts w:ascii="宋体" w:hAnsi="宋体" w:cs="宋体" w:hint="eastAsia"/>
                <w:color w:val="A72126"/>
                <w:kern w:val="0"/>
              </w:rPr>
              <w:t>如有疑问请咨询电话：</w:t>
            </w:r>
            <w:r>
              <w:rPr>
                <w:rFonts w:ascii="宋体" w:hAnsi="宋体" w:cs="宋体"/>
                <w:color w:val="A72126"/>
                <w:kern w:val="0"/>
              </w:rPr>
              <w:t xml:space="preserve">0531-88512040 88924401  </w:t>
            </w:r>
            <w:r>
              <w:rPr>
                <w:rFonts w:ascii="宋体" w:hAnsi="宋体" w:cs="宋体" w:hint="eastAsia"/>
                <w:color w:val="A72126"/>
                <w:kern w:val="0"/>
              </w:rPr>
              <w:t>邮箱</w:t>
            </w:r>
            <w:r>
              <w:rPr>
                <w:rFonts w:ascii="宋体" w:hAnsi="宋体" w:cs="宋体"/>
                <w:color w:val="A72126"/>
                <w:kern w:val="0"/>
              </w:rPr>
              <w:t>:</w:t>
            </w:r>
            <w:r>
              <w:rPr>
                <w:rFonts w:ascii="宋体" w:hAnsi="宋体" w:cs="宋体"/>
                <w:b/>
                <w:bCs/>
                <w:color w:val="A62126"/>
                <w:kern w:val="0"/>
                <w:sz w:val="24"/>
                <w:szCs w:val="24"/>
              </w:rPr>
              <w:t>info@chinaparking.org</w:t>
            </w:r>
          </w:p>
        </w:tc>
      </w:tr>
    </w:tbl>
    <w:p w:rsidR="00A06D82" w:rsidRDefault="00A06D82" w:rsidP="00815EE7">
      <w:pPr>
        <w:rPr>
          <w:rFonts w:cs="Times New Roman"/>
        </w:rPr>
      </w:pPr>
    </w:p>
    <w:p w:rsidR="00A06D82" w:rsidRPr="00815EE7" w:rsidRDefault="00A06D82" w:rsidP="00815EE7">
      <w:pPr>
        <w:rPr>
          <w:rFonts w:cs="Times New Roman"/>
        </w:rPr>
      </w:pPr>
    </w:p>
    <w:sectPr w:rsidR="00A06D82" w:rsidRPr="00815EE7" w:rsidSect="00DC6343">
      <w:headerReference w:type="default" r:id="rId7"/>
      <w:footerReference w:type="default" r:id="rId8"/>
      <w:pgSz w:w="11906" w:h="16838"/>
      <w:pgMar w:top="1814" w:right="1134" w:bottom="1134" w:left="1134" w:header="283" w:footer="567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D82" w:rsidRDefault="00A06D82" w:rsidP="00DC634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06D82" w:rsidRDefault="00A06D82" w:rsidP="00DC634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杂志内文 Regular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D82" w:rsidRDefault="00A06D82" w:rsidP="00714485">
    <w:pPr>
      <w:pStyle w:val="Footer"/>
      <w:ind w:leftChars="-540" w:left="31680" w:hangingChars="630" w:firstLine="31680"/>
      <w:rPr>
        <w:rFonts w:cs="Times New Roman"/>
      </w:rPr>
    </w:pPr>
    <w:r w:rsidRPr="00FC010A">
      <w:rPr>
        <w:rFonts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i1028" type="#_x0000_t75" style="width:595.5pt;height:11.25pt;visibility:visible">
          <v:imagedata r:id="rId1" o:title=""/>
        </v:shape>
      </w:pict>
    </w:r>
    <w:bookmarkStart w:id="0" w:name="_GoBack"/>
    <w:bookmarkEnd w:id="0"/>
  </w:p>
  <w:p w:rsidR="00A06D82" w:rsidRDefault="00A06D82" w:rsidP="00CF2488">
    <w:pPr>
      <w:pStyle w:val="Footer"/>
      <w:ind w:leftChars="-540" w:left="31680" w:rightChars="-540" w:right="31680" w:hanging="5"/>
      <w:jc w:val="center"/>
      <w:rPr>
        <w:rFonts w:ascii="Times New Roman" w:hAnsi="Times New Roman" w:cs="Times New Roman"/>
        <w:spacing w:val="-5"/>
        <w:w w:val="99"/>
        <w:sz w:val="13"/>
        <w:szCs w:val="13"/>
      </w:rPr>
    </w:pPr>
    <w:r>
      <w:rPr>
        <w:rFonts w:ascii="Times New Roman" w:hAnsi="Times New Roman" w:cs="宋体" w:hint="eastAsia"/>
        <w:spacing w:val="-5"/>
        <w:w w:val="99"/>
        <w:sz w:val="13"/>
        <w:szCs w:val="13"/>
      </w:rPr>
      <w:t>济南泊虎网络信息技术有限公司</w:t>
    </w:r>
    <w:r>
      <w:rPr>
        <w:rFonts w:ascii="Times New Roman" w:hAnsi="Times New Roman" w:cs="Times New Roman"/>
        <w:spacing w:val="-5"/>
        <w:w w:val="99"/>
        <w:sz w:val="13"/>
        <w:szCs w:val="13"/>
      </w:rPr>
      <w:t xml:space="preserve">  </w:t>
    </w:r>
    <w:r>
      <w:rPr>
        <w:rFonts w:ascii="Times New Roman" w:hAnsi="Times New Roman" w:cs="宋体" w:hint="eastAsia"/>
        <w:spacing w:val="-5"/>
        <w:w w:val="99"/>
        <w:sz w:val="13"/>
        <w:szCs w:val="13"/>
      </w:rPr>
      <w:t>济南市历下区燕子山路</w:t>
    </w:r>
    <w:r>
      <w:rPr>
        <w:rFonts w:ascii="Times New Roman" w:hAnsi="Times New Roman" w:cs="Times New Roman"/>
        <w:spacing w:val="-5"/>
        <w:w w:val="99"/>
        <w:sz w:val="13"/>
        <w:szCs w:val="13"/>
      </w:rPr>
      <w:t>2-2</w:t>
    </w:r>
    <w:r>
      <w:rPr>
        <w:rFonts w:ascii="Times New Roman" w:hAnsi="Times New Roman" w:cs="宋体" w:hint="eastAsia"/>
        <w:spacing w:val="-5"/>
        <w:w w:val="99"/>
        <w:sz w:val="13"/>
        <w:szCs w:val="13"/>
      </w:rPr>
      <w:t>号燕翔大厦</w:t>
    </w:r>
    <w:r>
      <w:rPr>
        <w:rFonts w:ascii="Times New Roman" w:hAnsi="Times New Roman" w:cs="Times New Roman"/>
        <w:spacing w:val="-5"/>
        <w:w w:val="99"/>
        <w:sz w:val="13"/>
        <w:szCs w:val="13"/>
      </w:rPr>
      <w:t>4</w:t>
    </w:r>
    <w:r>
      <w:rPr>
        <w:rFonts w:ascii="Times New Roman" w:hAnsi="Times New Roman" w:cs="宋体" w:hint="eastAsia"/>
        <w:spacing w:val="-5"/>
        <w:w w:val="99"/>
        <w:sz w:val="13"/>
        <w:szCs w:val="13"/>
      </w:rPr>
      <w:t>楼</w:t>
    </w:r>
    <w:r>
      <w:rPr>
        <w:rFonts w:ascii="Times New Roman" w:hAnsi="Times New Roman" w:cs="Times New Roman"/>
        <w:spacing w:val="-5"/>
        <w:w w:val="99"/>
        <w:sz w:val="13"/>
        <w:szCs w:val="13"/>
      </w:rPr>
      <w:t xml:space="preserve">  </w:t>
    </w:r>
    <w:r>
      <w:rPr>
        <w:rFonts w:ascii="Times New Roman" w:hAnsi="Times New Roman" w:cs="宋体" w:hint="eastAsia"/>
        <w:spacing w:val="-5"/>
        <w:w w:val="99"/>
        <w:sz w:val="13"/>
        <w:szCs w:val="13"/>
      </w:rPr>
      <w:t>电话</w:t>
    </w:r>
    <w:r>
      <w:rPr>
        <w:rFonts w:ascii="Times New Roman" w:hAnsi="Times New Roman" w:cs="宋体" w:hint="eastAsia"/>
        <w:sz w:val="11"/>
        <w:szCs w:val="11"/>
      </w:rPr>
      <w:t>：</w:t>
    </w:r>
    <w:r>
      <w:rPr>
        <w:rFonts w:ascii="Times New Roman" w:hAnsi="Times New Roman" w:cs="Times New Roman"/>
        <w:spacing w:val="-5"/>
        <w:w w:val="99"/>
        <w:sz w:val="13"/>
        <w:szCs w:val="13"/>
      </w:rPr>
      <w:t>0531-88512040</w:t>
    </w:r>
    <w:r>
      <w:rPr>
        <w:rFonts w:ascii="Times New Roman" w:hAnsi="Times New Roman" w:cs="宋体" w:hint="eastAsia"/>
        <w:spacing w:val="-15"/>
        <w:w w:val="99"/>
        <w:sz w:val="13"/>
        <w:szCs w:val="13"/>
      </w:rPr>
      <w:t>，</w:t>
    </w:r>
    <w:r>
      <w:rPr>
        <w:rFonts w:ascii="Times New Roman" w:hAnsi="Times New Roman" w:cs="Times New Roman"/>
        <w:spacing w:val="-5"/>
        <w:w w:val="99"/>
        <w:sz w:val="13"/>
        <w:szCs w:val="13"/>
      </w:rPr>
      <w:t xml:space="preserve">81180168  </w:t>
    </w:r>
    <w:r>
      <w:rPr>
        <w:rFonts w:ascii="Times New Roman" w:hAnsi="Times New Roman" w:cs="宋体" w:hint="eastAsia"/>
        <w:spacing w:val="-5"/>
        <w:w w:val="99"/>
        <w:sz w:val="13"/>
        <w:szCs w:val="13"/>
      </w:rPr>
      <w:t>电话</w:t>
    </w:r>
    <w:r>
      <w:rPr>
        <w:rFonts w:ascii="Times New Roman" w:hAnsi="Times New Roman" w:cs="Times New Roman"/>
        <w:spacing w:val="-5"/>
        <w:w w:val="99"/>
        <w:sz w:val="13"/>
        <w:szCs w:val="13"/>
      </w:rPr>
      <w:t>/</w:t>
    </w:r>
    <w:r>
      <w:rPr>
        <w:rFonts w:ascii="Times New Roman" w:hAnsi="Times New Roman" w:cs="宋体" w:hint="eastAsia"/>
        <w:spacing w:val="-5"/>
        <w:w w:val="99"/>
        <w:sz w:val="13"/>
        <w:szCs w:val="13"/>
      </w:rPr>
      <w:t>传真</w:t>
    </w:r>
    <w:r>
      <w:rPr>
        <w:rFonts w:ascii="Times New Roman" w:hAnsi="Times New Roman" w:cs="宋体" w:hint="eastAsia"/>
        <w:sz w:val="11"/>
        <w:szCs w:val="11"/>
      </w:rPr>
      <w:t>：</w:t>
    </w:r>
    <w:r>
      <w:rPr>
        <w:rFonts w:ascii="Times New Roman" w:hAnsi="Times New Roman" w:cs="Times New Roman"/>
        <w:spacing w:val="-5"/>
        <w:w w:val="99"/>
        <w:sz w:val="13"/>
        <w:szCs w:val="13"/>
      </w:rPr>
      <w:t xml:space="preserve">0531-88924401  </w:t>
    </w:r>
    <w:r>
      <w:rPr>
        <w:rFonts w:ascii="Times New Roman" w:hAnsi="Times New Roman" w:cs="宋体" w:hint="eastAsia"/>
        <w:spacing w:val="-5"/>
        <w:w w:val="99"/>
        <w:sz w:val="13"/>
        <w:szCs w:val="13"/>
      </w:rPr>
      <w:t>网址</w:t>
    </w:r>
    <w:r>
      <w:rPr>
        <w:rFonts w:ascii="Times New Roman" w:hAnsi="Times New Roman" w:cs="宋体" w:hint="eastAsia"/>
        <w:sz w:val="11"/>
        <w:szCs w:val="11"/>
      </w:rPr>
      <w:t>：</w:t>
    </w:r>
    <w:r>
      <w:rPr>
        <w:rFonts w:ascii="Times New Roman" w:hAnsi="Times New Roman" w:cs="Times New Roman"/>
        <w:spacing w:val="-5"/>
        <w:w w:val="99"/>
        <w:sz w:val="13"/>
        <w:szCs w:val="13"/>
      </w:rPr>
      <w:t>www.chinaparking.org  E-mail</w:t>
    </w:r>
    <w:r>
      <w:rPr>
        <w:rFonts w:ascii="Times New Roman" w:hAnsi="Times New Roman" w:cs="宋体" w:hint="eastAsia"/>
        <w:sz w:val="11"/>
        <w:szCs w:val="11"/>
      </w:rPr>
      <w:t>：</w:t>
    </w:r>
    <w:r>
      <w:rPr>
        <w:rFonts w:ascii="Times New Roman" w:hAnsi="Times New Roman" w:cs="Times New Roman"/>
        <w:spacing w:val="-5"/>
        <w:w w:val="99"/>
        <w:sz w:val="13"/>
        <w:szCs w:val="13"/>
      </w:rPr>
      <w:t>info@chinaparking.org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D82" w:rsidRDefault="00A06D82" w:rsidP="00DC634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06D82" w:rsidRDefault="00A06D82" w:rsidP="00DC634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D82" w:rsidRDefault="00A06D82" w:rsidP="00CF2488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Chars="-540" w:left="31680" w:hangingChars="630" w:firstLine="31680"/>
      <w:rPr>
        <w:rFonts w:cs="Times New Roman"/>
      </w:rPr>
    </w:pPr>
    <w:r w:rsidRPr="00FC010A">
      <w:rPr>
        <w:rFonts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3" o:spid="_x0000_i1026" type="#_x0000_t75" style="width:595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2C0C"/>
    <w:multiLevelType w:val="hybridMultilevel"/>
    <w:tmpl w:val="09D0E4F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86E3AC7"/>
    <w:multiLevelType w:val="hybridMultilevel"/>
    <w:tmpl w:val="4F68DC1C"/>
    <w:lvl w:ilvl="0" w:tplc="C05C13C2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2F005B"/>
    <w:multiLevelType w:val="hybridMultilevel"/>
    <w:tmpl w:val="946211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B14107C"/>
    <w:multiLevelType w:val="hybridMultilevel"/>
    <w:tmpl w:val="0A1899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A8C8D0"/>
    <w:multiLevelType w:val="singleLevel"/>
    <w:tmpl w:val="59A8C8D0"/>
    <w:lvl w:ilvl="0">
      <w:start w:val="2"/>
      <w:numFmt w:val="chineseCounting"/>
      <w:suff w:val="nothing"/>
      <w:lvlText w:val="%1、"/>
      <w:lvlJc w:val="left"/>
    </w:lvl>
  </w:abstractNum>
  <w:abstractNum w:abstractNumId="5">
    <w:nsid w:val="69D603F7"/>
    <w:multiLevelType w:val="hybridMultilevel"/>
    <w:tmpl w:val="8C0C1D9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7BF941F1"/>
    <w:multiLevelType w:val="hybridMultilevel"/>
    <w:tmpl w:val="007499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7D75577A"/>
    <w:multiLevelType w:val="hybridMultilevel"/>
    <w:tmpl w:val="3E9439C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343"/>
    <w:rsid w:val="000117DB"/>
    <w:rsid w:val="000342A9"/>
    <w:rsid w:val="00133809"/>
    <w:rsid w:val="00161FC9"/>
    <w:rsid w:val="001C440B"/>
    <w:rsid w:val="001D405C"/>
    <w:rsid w:val="001E2312"/>
    <w:rsid w:val="001E495F"/>
    <w:rsid w:val="002129D1"/>
    <w:rsid w:val="00257381"/>
    <w:rsid w:val="00283242"/>
    <w:rsid w:val="002B5DE9"/>
    <w:rsid w:val="002C147B"/>
    <w:rsid w:val="00340E09"/>
    <w:rsid w:val="00355ECE"/>
    <w:rsid w:val="00360F4D"/>
    <w:rsid w:val="00370FC9"/>
    <w:rsid w:val="00381477"/>
    <w:rsid w:val="003C3D57"/>
    <w:rsid w:val="003E4D3B"/>
    <w:rsid w:val="00451951"/>
    <w:rsid w:val="00453119"/>
    <w:rsid w:val="00482877"/>
    <w:rsid w:val="004C2C91"/>
    <w:rsid w:val="004D56AB"/>
    <w:rsid w:val="004E04C7"/>
    <w:rsid w:val="00573362"/>
    <w:rsid w:val="005A634B"/>
    <w:rsid w:val="00605DC4"/>
    <w:rsid w:val="00612F94"/>
    <w:rsid w:val="00683169"/>
    <w:rsid w:val="00692A29"/>
    <w:rsid w:val="006A3DA8"/>
    <w:rsid w:val="006D2458"/>
    <w:rsid w:val="006E0165"/>
    <w:rsid w:val="00714485"/>
    <w:rsid w:val="007457FD"/>
    <w:rsid w:val="007673BA"/>
    <w:rsid w:val="00796B1B"/>
    <w:rsid w:val="00815EE7"/>
    <w:rsid w:val="00833637"/>
    <w:rsid w:val="00881DB4"/>
    <w:rsid w:val="008A5567"/>
    <w:rsid w:val="008E2B34"/>
    <w:rsid w:val="0096735A"/>
    <w:rsid w:val="009904AC"/>
    <w:rsid w:val="009A7430"/>
    <w:rsid w:val="009B19A5"/>
    <w:rsid w:val="00A06D82"/>
    <w:rsid w:val="00A14ABA"/>
    <w:rsid w:val="00A34A2C"/>
    <w:rsid w:val="00A35158"/>
    <w:rsid w:val="00A40EE9"/>
    <w:rsid w:val="00AA26E5"/>
    <w:rsid w:val="00AA4633"/>
    <w:rsid w:val="00AC19FC"/>
    <w:rsid w:val="00B11F2F"/>
    <w:rsid w:val="00B80CD6"/>
    <w:rsid w:val="00B83418"/>
    <w:rsid w:val="00B87EE9"/>
    <w:rsid w:val="00BA12E9"/>
    <w:rsid w:val="00C40FBD"/>
    <w:rsid w:val="00C66DE8"/>
    <w:rsid w:val="00C84D73"/>
    <w:rsid w:val="00CC182D"/>
    <w:rsid w:val="00CF2488"/>
    <w:rsid w:val="00D24762"/>
    <w:rsid w:val="00D43923"/>
    <w:rsid w:val="00D51A37"/>
    <w:rsid w:val="00D638B3"/>
    <w:rsid w:val="00D70BBD"/>
    <w:rsid w:val="00D913EA"/>
    <w:rsid w:val="00DC6343"/>
    <w:rsid w:val="00DD4340"/>
    <w:rsid w:val="00E67FE0"/>
    <w:rsid w:val="00EA2359"/>
    <w:rsid w:val="00EA75BB"/>
    <w:rsid w:val="00EB2D97"/>
    <w:rsid w:val="00F1458C"/>
    <w:rsid w:val="00F66823"/>
    <w:rsid w:val="00F868E0"/>
    <w:rsid w:val="00FA4FB0"/>
    <w:rsid w:val="00FC010A"/>
    <w:rsid w:val="00FC621A"/>
    <w:rsid w:val="0CE10945"/>
    <w:rsid w:val="255254E5"/>
    <w:rsid w:val="41350B3C"/>
    <w:rsid w:val="6C1345B0"/>
    <w:rsid w:val="71BA0662"/>
    <w:rsid w:val="7203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C634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C63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010A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DC634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010A"/>
    <w:rPr>
      <w:sz w:val="18"/>
      <w:szCs w:val="18"/>
    </w:rPr>
  </w:style>
  <w:style w:type="paragraph" w:customStyle="1" w:styleId="1">
    <w:name w:val="列出段落1"/>
    <w:basedOn w:val="Normal"/>
    <w:uiPriority w:val="99"/>
    <w:rsid w:val="00F66823"/>
    <w:pPr>
      <w:ind w:firstLineChars="200" w:firstLine="420"/>
    </w:pPr>
  </w:style>
  <w:style w:type="paragraph" w:customStyle="1" w:styleId="a">
    <w:name w:val="[基本段落]"/>
    <w:basedOn w:val="Normal"/>
    <w:uiPriority w:val="99"/>
    <w:rsid w:val="00F66823"/>
    <w:pPr>
      <w:autoSpaceDE w:val="0"/>
      <w:autoSpaceDN w:val="0"/>
      <w:adjustRightInd w:val="0"/>
      <w:spacing w:line="288" w:lineRule="auto"/>
    </w:pPr>
    <w:rPr>
      <w:rFonts w:ascii="杂志内文 Regular" w:eastAsia="杂志内文 Regular" w:hAnsi="Times New Roman" w:cs="杂志内文 Regular"/>
      <w:color w:val="000000"/>
      <w:kern w:val="0"/>
      <w:sz w:val="24"/>
      <w:szCs w:val="24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150</Words>
  <Characters>857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《2018年停车设备和服务供应商名录暨采购指南》</dc:title>
  <dc:subject/>
  <dc:creator>lenovo</dc:creator>
  <cp:keywords/>
  <dc:description/>
  <cp:lastModifiedBy>lu</cp:lastModifiedBy>
  <cp:revision>2</cp:revision>
  <cp:lastPrinted>2017-12-19T06:49:00Z</cp:lastPrinted>
  <dcterms:created xsi:type="dcterms:W3CDTF">2017-12-19T09:09:00Z</dcterms:created>
  <dcterms:modified xsi:type="dcterms:W3CDTF">2017-12-19T09:09:00Z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