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B" w:rsidRDefault="0080798B" w:rsidP="00127356">
      <w:pPr>
        <w:widowControl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  <w:r w:rsidRPr="00355ECE"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《</w:t>
      </w:r>
      <w:r>
        <w:rPr>
          <w:rFonts w:ascii="宋体" w:hAnsi="宋体" w:cs="宋体"/>
          <w:b/>
          <w:bCs/>
          <w:color w:val="A62126"/>
          <w:kern w:val="0"/>
          <w:sz w:val="36"/>
          <w:szCs w:val="36"/>
        </w:rPr>
        <w:t>2019</w:t>
      </w:r>
      <w:r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年停车行业供应商名录暨采购指南》刊登表</w:t>
      </w:r>
    </w:p>
    <w:p w:rsidR="0080798B" w:rsidRDefault="0080798B" w:rsidP="00127356">
      <w:pPr>
        <w:widowControl/>
        <w:jc w:val="center"/>
        <w:rPr>
          <w:rFonts w:ascii="宋体" w:cs="Times New Roman"/>
          <w:b/>
          <w:bCs/>
          <w:color w:val="A6212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A62126"/>
          <w:kern w:val="0"/>
          <w:sz w:val="30"/>
          <w:szCs w:val="30"/>
        </w:rPr>
        <w:t>停车场投资运营企业专用</w:t>
      </w:r>
    </w:p>
    <w:p w:rsidR="0080798B" w:rsidRDefault="0080798B" w:rsidP="00127356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（请于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2019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年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月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25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日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前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发邮件至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info@chinaparking.org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）</w:t>
      </w: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25"/>
        <w:gridCol w:w="730"/>
        <w:gridCol w:w="5135"/>
      </w:tblGrid>
      <w:tr w:rsidR="0080798B">
        <w:trPr>
          <w:trHeight w:val="285"/>
          <w:jc w:val="center"/>
        </w:trPr>
        <w:tc>
          <w:tcPr>
            <w:tcW w:w="9990" w:type="dxa"/>
            <w:gridSpan w:val="3"/>
            <w:vAlign w:val="bottom"/>
          </w:tcPr>
          <w:p w:rsidR="0080798B" w:rsidRPr="002129D1" w:rsidRDefault="0080798B" w:rsidP="00452794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填写提示：</w:t>
            </w:r>
          </w:p>
          <w:p w:rsidR="0080798B" w:rsidRPr="002129D1" w:rsidRDefault="0080798B" w:rsidP="00452794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●标注星号</w:t>
            </w:r>
            <w:r w:rsidRPr="002129D1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*</w:t>
            </w: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的为免费刊登内容，</w:t>
            </w:r>
            <w:r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停车场投资运营企业</w:t>
            </w: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均可免费刊登；</w:t>
            </w:r>
          </w:p>
          <w:p w:rsidR="0080798B" w:rsidRPr="00DD4340" w:rsidRDefault="0080798B" w:rsidP="00452794">
            <w:pPr>
              <w:widowControl/>
              <w:rPr>
                <w:rFonts w:ascii="黑体" w:eastAsia="黑体" w:hAnsi="宋体" w:cs="Times New Roman"/>
                <w:b/>
                <w:bCs/>
                <w:color w:val="FFFF99"/>
                <w:kern w:val="0"/>
                <w:sz w:val="24"/>
                <w:szCs w:val="24"/>
              </w:rPr>
            </w:pPr>
            <w:r w:rsidRPr="002129D1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●中国停车网会员企业享有刊登“表中全部内容”和“排名靠前”的权利。</w:t>
            </w:r>
          </w:p>
        </w:tc>
      </w:tr>
      <w:tr w:rsidR="0080798B">
        <w:trPr>
          <w:trHeight w:val="285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企业司标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（请单独发送图片文件，图片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  <w:p w:rsidR="0080798B" w:rsidRDefault="0080798B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370"/>
          <w:jc w:val="center"/>
        </w:trPr>
        <w:tc>
          <w:tcPr>
            <w:tcW w:w="4125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企业名称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5865" w:type="dxa"/>
            <w:gridSpan w:val="2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注册资金：</w:t>
            </w:r>
          </w:p>
        </w:tc>
      </w:tr>
      <w:tr w:rsidR="0080798B">
        <w:trPr>
          <w:trHeight w:val="278"/>
          <w:jc w:val="center"/>
        </w:trPr>
        <w:tc>
          <w:tcPr>
            <w:tcW w:w="4125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网址：</w:t>
            </w:r>
          </w:p>
        </w:tc>
        <w:tc>
          <w:tcPr>
            <w:tcW w:w="5865" w:type="dxa"/>
            <w:gridSpan w:val="2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总部地址：</w:t>
            </w:r>
          </w:p>
        </w:tc>
      </w:tr>
      <w:tr w:rsidR="0080798B">
        <w:trPr>
          <w:trHeight w:val="285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主营业务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312"/>
          <w:jc w:val="center"/>
        </w:trPr>
        <w:tc>
          <w:tcPr>
            <w:tcW w:w="9990" w:type="dxa"/>
            <w:gridSpan w:val="3"/>
            <w:vMerge w:val="restart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主要终端市场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（如写字楼、酒店、商业综合体、购物中心、医院、高校、机场、住宅等）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业务分布城市（限十个）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798B">
        <w:trPr>
          <w:trHeight w:val="312"/>
          <w:jc w:val="center"/>
        </w:trPr>
        <w:tc>
          <w:tcPr>
            <w:tcW w:w="9990" w:type="dxa"/>
            <w:gridSpan w:val="3"/>
            <w:vMerge/>
            <w:vAlign w:val="center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798B">
        <w:trPr>
          <w:trHeight w:val="670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资质证书：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ISO9000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认证、物业管理资质、交通规划资质等，文字限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字）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0798B">
        <w:trPr>
          <w:trHeight w:val="404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80798B" w:rsidRPr="007673BA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7673BA">
              <w:rPr>
                <w:rFonts w:ascii="宋体" w:hAnsi="宋体" w:cs="宋体"/>
                <w:color w:val="000000"/>
                <w:kern w:val="0"/>
              </w:rPr>
              <w:t>*201</w:t>
            </w:r>
            <w:r>
              <w:rPr>
                <w:rFonts w:ascii="宋体" w:hAnsi="宋体" w:cs="宋体"/>
                <w:color w:val="000000"/>
                <w:kern w:val="0"/>
              </w:rPr>
              <w:t>8</w:t>
            </w:r>
            <w:r w:rsidRPr="007673BA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运营车位</w:t>
            </w:r>
            <w:r w:rsidRPr="007673BA">
              <w:rPr>
                <w:rFonts w:ascii="宋体" w:hAnsi="宋体" w:cs="宋体" w:hint="eastAsia"/>
                <w:color w:val="000000"/>
                <w:kern w:val="0"/>
              </w:rPr>
              <w:t>数</w:t>
            </w:r>
          </w:p>
        </w:tc>
      </w:tr>
      <w:tr w:rsidR="0080798B">
        <w:trPr>
          <w:trHeight w:val="1023"/>
          <w:jc w:val="center"/>
        </w:trPr>
        <w:tc>
          <w:tcPr>
            <w:tcW w:w="9990" w:type="dxa"/>
            <w:gridSpan w:val="3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2016-2018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年业绩：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</w:t>
            </w:r>
          </w:p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312"/>
          <w:jc w:val="center"/>
        </w:trPr>
        <w:tc>
          <w:tcPr>
            <w:tcW w:w="9990" w:type="dxa"/>
            <w:gridSpan w:val="3"/>
            <w:vMerge w:val="restart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企业简介：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字，尽量不要重复上面填过的文字）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312"/>
          <w:jc w:val="center"/>
        </w:trPr>
        <w:tc>
          <w:tcPr>
            <w:tcW w:w="9990" w:type="dxa"/>
            <w:gridSpan w:val="3"/>
            <w:vMerge/>
            <w:vAlign w:val="center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312"/>
          <w:jc w:val="center"/>
        </w:trPr>
        <w:tc>
          <w:tcPr>
            <w:tcW w:w="9990" w:type="dxa"/>
            <w:gridSpan w:val="3"/>
            <w:vMerge/>
            <w:vAlign w:val="center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285"/>
          <w:jc w:val="center"/>
        </w:trPr>
        <w:tc>
          <w:tcPr>
            <w:tcW w:w="4855" w:type="dxa"/>
            <w:gridSpan w:val="2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总部销售电话（固话，最多填两个）：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135" w:type="dxa"/>
            <w:shd w:val="clear" w:color="auto" w:fill="F3F2E9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公司邮箱：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1023"/>
          <w:jc w:val="center"/>
        </w:trPr>
        <w:tc>
          <w:tcPr>
            <w:tcW w:w="9990" w:type="dxa"/>
            <w:gridSpan w:val="3"/>
            <w:shd w:val="clear" w:color="auto" w:fill="F3F2E9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在名录上刊登整版以上广告的企业提供</w:t>
            </w:r>
            <w:r w:rsidRPr="00AA4633">
              <w:rPr>
                <w:rFonts w:ascii="宋体" w:hAnsi="宋体" w:cs="宋体" w:hint="eastAsia"/>
                <w:color w:val="FF0000"/>
                <w:kern w:val="0"/>
              </w:rPr>
              <w:t>（没有广告版面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的</w:t>
            </w:r>
            <w:r w:rsidRPr="00AA4633">
              <w:rPr>
                <w:rFonts w:ascii="宋体" w:hAnsi="宋体" w:cs="宋体" w:hint="eastAsia"/>
                <w:color w:val="FF0000"/>
                <w:kern w:val="0"/>
              </w:rPr>
              <w:t>不用提供）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个典型项目的详细介绍，图片限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500-1000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，请单独附文件发送。</w:t>
            </w:r>
          </w:p>
        </w:tc>
      </w:tr>
    </w:tbl>
    <w:p w:rsidR="0080798B" w:rsidRDefault="0080798B" w:rsidP="00127356">
      <w:pPr>
        <w:rPr>
          <w:rFonts w:cs="Times New Roman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9"/>
        <w:gridCol w:w="993"/>
        <w:gridCol w:w="1274"/>
        <w:gridCol w:w="1417"/>
        <w:gridCol w:w="1275"/>
        <w:gridCol w:w="4322"/>
      </w:tblGrid>
      <w:tr w:rsidR="0080798B">
        <w:trPr>
          <w:trHeight w:val="285"/>
          <w:jc w:val="center"/>
        </w:trPr>
        <w:tc>
          <w:tcPr>
            <w:tcW w:w="9995" w:type="dxa"/>
            <w:gridSpan w:val="6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各地分公司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办事处信息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80798B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</w:tcPr>
          <w:p w:rsidR="0080798B" w:rsidRDefault="0080798B" w:rsidP="00452794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993" w:type="dxa"/>
            <w:shd w:val="clear" w:color="auto" w:fill="F3F2E9"/>
            <w:noWrap/>
          </w:tcPr>
          <w:p w:rsidR="0080798B" w:rsidRDefault="0080798B" w:rsidP="00452794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1275" w:type="dxa"/>
            <w:shd w:val="clear" w:color="auto" w:fill="F3F2E9"/>
            <w:noWrap/>
          </w:tcPr>
          <w:p w:rsidR="0080798B" w:rsidRDefault="0080798B" w:rsidP="00452794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地址（必填）</w:t>
            </w:r>
          </w:p>
        </w:tc>
        <w:tc>
          <w:tcPr>
            <w:tcW w:w="1418" w:type="dxa"/>
            <w:shd w:val="clear" w:color="auto" w:fill="F3F2E9"/>
            <w:noWrap/>
          </w:tcPr>
          <w:p w:rsidR="0080798B" w:rsidRDefault="0080798B" w:rsidP="00452794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电话</w:t>
            </w:r>
          </w:p>
        </w:tc>
        <w:tc>
          <w:tcPr>
            <w:tcW w:w="1276" w:type="dxa"/>
            <w:shd w:val="clear" w:color="auto" w:fill="F3F2E9"/>
            <w:noWrap/>
          </w:tcPr>
          <w:p w:rsidR="0080798B" w:rsidRDefault="0080798B" w:rsidP="00452794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邮箱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2016-2018</w:t>
            </w:r>
            <w:r>
              <w:rPr>
                <w:rFonts w:ascii="宋体" w:hAnsi="宋体" w:cs="宋体" w:hint="eastAsia"/>
                <w:kern w:val="0"/>
              </w:rPr>
              <w:t>年本地项目：</w:t>
            </w:r>
          </w:p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车位数（只填本省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本地项目，限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个）</w:t>
            </w:r>
          </w:p>
        </w:tc>
      </w:tr>
      <w:tr w:rsidR="0080798B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798B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798B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0798B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shd w:val="clear" w:color="auto" w:fill="F3F2E9"/>
            <w:noWrap/>
            <w:vAlign w:val="bottom"/>
          </w:tcPr>
          <w:p w:rsidR="0080798B" w:rsidRDefault="0080798B" w:rsidP="00452794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80798B" w:rsidRDefault="0080798B" w:rsidP="00127356">
      <w:pPr>
        <w:rPr>
          <w:rFonts w:cs="Times New Roman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8"/>
        <w:gridCol w:w="1134"/>
        <w:gridCol w:w="4274"/>
        <w:gridCol w:w="3874"/>
      </w:tblGrid>
      <w:tr w:rsidR="0080798B">
        <w:trPr>
          <w:trHeight w:val="826"/>
          <w:jc w:val="center"/>
        </w:trPr>
        <w:tc>
          <w:tcPr>
            <w:tcW w:w="9990" w:type="dxa"/>
            <w:gridSpan w:val="4"/>
            <w:shd w:val="clear" w:color="auto" w:fill="F3F2E9"/>
          </w:tcPr>
          <w:p w:rsidR="0080798B" w:rsidRDefault="0080798B" w:rsidP="00452794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项目案例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（中国停车网运营类会员企业可提供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3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80798B">
        <w:trPr>
          <w:trHeight w:val="120"/>
          <w:jc w:val="center"/>
        </w:trPr>
        <w:tc>
          <w:tcPr>
            <w:tcW w:w="708" w:type="dxa"/>
            <w:shd w:val="clear" w:color="auto" w:fill="F3F2E9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134" w:type="dxa"/>
            <w:shd w:val="clear" w:color="auto" w:fill="F3F2E9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4274" w:type="dxa"/>
            <w:shd w:val="clear" w:color="auto" w:fill="F3F2E9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项目说明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要求：包括项目的停车群体构成，车流量，车位数，车位分配措施，车位利用率，管理人员数量，设备应用，收费标准等能体现管理水平的内容。（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必须提供文字介绍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50-150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字，否则不能刊登。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874" w:type="dxa"/>
            <w:vMerge w:val="restart"/>
            <w:shd w:val="clear" w:color="auto" w:fill="F3F2E9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项目图片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要求：</w:t>
            </w:r>
          </w:p>
          <w:p w:rsidR="0080798B" w:rsidRPr="00AA26E5" w:rsidRDefault="0080798B" w:rsidP="00452794">
            <w:pPr>
              <w:widowControl/>
              <w:numPr>
                <w:ilvl w:val="0"/>
                <w:numId w:val="8"/>
              </w:num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高清大图，单独以附件发送</w:t>
            </w:r>
          </w:p>
          <w:p w:rsidR="0080798B" w:rsidRPr="00AA26E5" w:rsidRDefault="0080798B" w:rsidP="00452794">
            <w:pPr>
              <w:pStyle w:val="1"/>
              <w:widowControl/>
              <w:numPr>
                <w:ilvl w:val="0"/>
                <w:numId w:val="8"/>
              </w:numPr>
              <w:ind w:firstLineChars="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图片大小至少在</w:t>
            </w:r>
            <w:r w:rsidRPr="00AA26E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300k</w:t>
            </w: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以上。</w:t>
            </w:r>
          </w:p>
          <w:p w:rsidR="0080798B" w:rsidRPr="00AA26E5" w:rsidRDefault="0080798B" w:rsidP="00452794">
            <w:pPr>
              <w:pStyle w:val="1"/>
              <w:widowControl/>
              <w:numPr>
                <w:ilvl w:val="0"/>
                <w:numId w:val="8"/>
              </w:numPr>
              <w:ind w:firstLineChars="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项目图片不能有版权纠纷</w:t>
            </w:r>
          </w:p>
          <w:p w:rsidR="0080798B" w:rsidRDefault="0080798B" w:rsidP="00452794">
            <w:pPr>
              <w:widowControl/>
              <w:numPr>
                <w:ilvl w:val="0"/>
                <w:numId w:val="8"/>
              </w:numPr>
              <w:rPr>
                <w:rFonts w:ascii="宋体" w:cs="Times New Roman"/>
                <w:color w:val="000000"/>
                <w:kern w:val="0"/>
              </w:rPr>
            </w:pPr>
            <w:r w:rsidRPr="00AA26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图片名称和项目名称一致。</w:t>
            </w: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274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874" w:type="dxa"/>
            <w:vMerge/>
            <w:shd w:val="clear" w:color="auto" w:fill="F3F2E9"/>
          </w:tcPr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274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874" w:type="dxa"/>
            <w:vMerge/>
            <w:shd w:val="clear" w:color="auto" w:fill="F3F2E9"/>
            <w:vAlign w:val="bottom"/>
          </w:tcPr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274" w:type="dxa"/>
            <w:shd w:val="clear" w:color="auto" w:fill="F3F2E9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3874" w:type="dxa"/>
            <w:vMerge/>
            <w:shd w:val="clear" w:color="auto" w:fill="F3F2E9"/>
            <w:vAlign w:val="bottom"/>
          </w:tcPr>
          <w:p w:rsidR="0080798B" w:rsidRDefault="0080798B" w:rsidP="00452794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80798B"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__________________________  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填表人电话：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 xml:space="preserve"> _________________________</w:t>
            </w:r>
          </w:p>
        </w:tc>
      </w:tr>
      <w:tr w:rsidR="0080798B"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80798B" w:rsidRDefault="0080798B" w:rsidP="00452794">
            <w:pPr>
              <w:widowControl/>
              <w:rPr>
                <w:rFonts w:ascii="宋体" w:cs="Times New Roman"/>
                <w:color w:val="A72126"/>
                <w:kern w:val="0"/>
              </w:rPr>
            </w:pPr>
            <w:r>
              <w:rPr>
                <w:rFonts w:ascii="宋体" w:hAnsi="宋体" w:cs="宋体" w:hint="eastAsia"/>
                <w:color w:val="A72126"/>
                <w:kern w:val="0"/>
              </w:rPr>
              <w:t>如有疑问请咨询电话：</w:t>
            </w:r>
            <w:r>
              <w:rPr>
                <w:rFonts w:ascii="宋体" w:hAnsi="宋体" w:cs="宋体"/>
                <w:color w:val="A72126"/>
                <w:kern w:val="0"/>
              </w:rPr>
              <w:t xml:space="preserve">0531-88512040 88924401  </w:t>
            </w:r>
            <w:r>
              <w:rPr>
                <w:rFonts w:ascii="宋体" w:hAnsi="宋体" w:cs="宋体" w:hint="eastAsia"/>
                <w:color w:val="A72126"/>
                <w:kern w:val="0"/>
              </w:rPr>
              <w:t>邮箱</w:t>
            </w:r>
            <w:r>
              <w:rPr>
                <w:rFonts w:ascii="宋体" w:hAnsi="宋体" w:cs="宋体"/>
                <w:color w:val="A72126"/>
                <w:kern w:val="0"/>
              </w:rPr>
              <w:t>:</w:t>
            </w:r>
            <w:r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info@chinaparking.org</w:t>
            </w:r>
          </w:p>
        </w:tc>
      </w:tr>
    </w:tbl>
    <w:p w:rsidR="0080798B" w:rsidRDefault="0080798B" w:rsidP="00127356">
      <w:pPr>
        <w:rPr>
          <w:rFonts w:cs="Times New Roman"/>
        </w:rPr>
      </w:pPr>
    </w:p>
    <w:p w:rsidR="0080798B" w:rsidRPr="00815EE7" w:rsidRDefault="0080798B" w:rsidP="00127356">
      <w:pPr>
        <w:rPr>
          <w:rFonts w:cs="Times New Roman"/>
        </w:rPr>
      </w:pPr>
    </w:p>
    <w:p w:rsidR="0080798B" w:rsidRPr="00127356" w:rsidRDefault="0080798B" w:rsidP="00F66823">
      <w:pPr>
        <w:rPr>
          <w:rFonts w:cs="Times New Roman"/>
        </w:rPr>
      </w:pPr>
    </w:p>
    <w:sectPr w:rsidR="0080798B" w:rsidRPr="00127356" w:rsidSect="00DC6343">
      <w:headerReference w:type="default" r:id="rId7"/>
      <w:footerReference w:type="default" r:id="rId8"/>
      <w:pgSz w:w="11906" w:h="16838"/>
      <w:pgMar w:top="1814" w:right="1134" w:bottom="1134" w:left="1134" w:header="283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8B" w:rsidRDefault="0080798B" w:rsidP="00DC6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0798B" w:rsidRDefault="0080798B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杂志内文 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8B" w:rsidRDefault="0080798B" w:rsidP="00A36ABD">
    <w:pPr>
      <w:pStyle w:val="Footer"/>
      <w:ind w:leftChars="-540" w:left="31680" w:hangingChars="630" w:firstLine="31680"/>
      <w:rPr>
        <w:rFonts w:cs="Times New Roman"/>
      </w:rPr>
    </w:pPr>
    <w:r w:rsidRPr="000921F4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style="width:595.5pt;height:11.25pt;visibility:visible">
          <v:imagedata r:id="rId1" o:title=""/>
        </v:shape>
      </w:pict>
    </w:r>
    <w:bookmarkStart w:id="0" w:name="_GoBack"/>
    <w:bookmarkEnd w:id="0"/>
  </w:p>
  <w:p w:rsidR="0080798B" w:rsidRDefault="0080798B" w:rsidP="00D4014F">
    <w:pPr>
      <w:pStyle w:val="Footer"/>
      <w:ind w:leftChars="-540" w:left="31680" w:rightChars="-540" w:right="31680" w:hanging="5"/>
      <w:jc w:val="center"/>
      <w:rPr>
        <w:rFonts w:ascii="Times New Roman" w:hAnsi="Times New Roman" w:cs="Times New Roman"/>
        <w:spacing w:val="-5"/>
        <w:w w:val="99"/>
        <w:sz w:val="13"/>
        <w:szCs w:val="13"/>
      </w:rPr>
    </w:pPr>
    <w:r>
      <w:rPr>
        <w:rFonts w:ascii="Times New Roman" w:hAnsi="Times New Roman" w:cs="宋体" w:hint="eastAsia"/>
        <w:spacing w:val="-5"/>
        <w:w w:val="99"/>
        <w:sz w:val="13"/>
        <w:szCs w:val="13"/>
      </w:rPr>
      <w:t>济南泊虎网络信息技术有限公司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济南市历下区燕子山路</w:t>
    </w:r>
    <w:r>
      <w:rPr>
        <w:rFonts w:ascii="Times New Roman" w:hAnsi="Times New Roman" w:cs="Times New Roman"/>
        <w:spacing w:val="-5"/>
        <w:w w:val="99"/>
        <w:sz w:val="13"/>
        <w:szCs w:val="13"/>
      </w:rPr>
      <w:t>2-2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号燕翔大厦</w:t>
    </w:r>
    <w:r>
      <w:rPr>
        <w:rFonts w:ascii="Times New Roman" w:hAnsi="Times New Roman" w:cs="Times New Roman"/>
        <w:spacing w:val="-5"/>
        <w:w w:val="99"/>
        <w:sz w:val="13"/>
        <w:szCs w:val="13"/>
      </w:rPr>
      <w:t>4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楼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0531-88512040</w:t>
    </w:r>
    <w:r>
      <w:rPr>
        <w:rFonts w:ascii="Times New Roman" w:hAnsi="Times New Roman" w:cs="宋体" w:hint="eastAsia"/>
        <w:spacing w:val="-15"/>
        <w:w w:val="99"/>
        <w:sz w:val="13"/>
        <w:szCs w:val="13"/>
      </w:rPr>
      <w:t>，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81180168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Times New Roman"/>
        <w:spacing w:val="-5"/>
        <w:w w:val="99"/>
        <w:sz w:val="13"/>
        <w:szCs w:val="13"/>
      </w:rPr>
      <w:t>/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传真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0531-88924401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网址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www.chinaparking.org  E-mail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info@chinaparking.org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8B" w:rsidRDefault="0080798B" w:rsidP="00DC6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0798B" w:rsidRDefault="0080798B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8B" w:rsidRDefault="0080798B" w:rsidP="00D4014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-540" w:left="31680" w:hangingChars="630" w:firstLine="31680"/>
      <w:rPr>
        <w:rFonts w:cs="Times New Roman"/>
      </w:rPr>
    </w:pPr>
    <w:r w:rsidRPr="000921F4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595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812"/>
    <w:multiLevelType w:val="hybridMultilevel"/>
    <w:tmpl w:val="7ABC1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9AF2C0C"/>
    <w:multiLevelType w:val="hybridMultilevel"/>
    <w:tmpl w:val="09D0E4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86E3AC7"/>
    <w:multiLevelType w:val="hybridMultilevel"/>
    <w:tmpl w:val="4F68DC1C"/>
    <w:lvl w:ilvl="0" w:tplc="C05C13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66EFF"/>
    <w:multiLevelType w:val="hybridMultilevel"/>
    <w:tmpl w:val="1444E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D2F005B"/>
    <w:multiLevelType w:val="hybridMultilevel"/>
    <w:tmpl w:val="946211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D372265"/>
    <w:multiLevelType w:val="hybridMultilevel"/>
    <w:tmpl w:val="82F8D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3217D36"/>
    <w:multiLevelType w:val="hybridMultilevel"/>
    <w:tmpl w:val="88549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4B14107C"/>
    <w:multiLevelType w:val="hybridMultilevel"/>
    <w:tmpl w:val="0A189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05768"/>
    <w:multiLevelType w:val="hybridMultilevel"/>
    <w:tmpl w:val="DEA85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59A8C8D0"/>
    <w:multiLevelType w:val="singleLevel"/>
    <w:tmpl w:val="59A8C8D0"/>
    <w:lvl w:ilvl="0">
      <w:start w:val="2"/>
      <w:numFmt w:val="chineseCounting"/>
      <w:suff w:val="nothing"/>
      <w:lvlText w:val="%1、"/>
      <w:lvlJc w:val="left"/>
    </w:lvl>
  </w:abstractNum>
  <w:abstractNum w:abstractNumId="10">
    <w:nsid w:val="69D603F7"/>
    <w:multiLevelType w:val="hybridMultilevel"/>
    <w:tmpl w:val="8C0C1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1">
    <w:nsid w:val="7BF941F1"/>
    <w:multiLevelType w:val="hybridMultilevel"/>
    <w:tmpl w:val="00749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D75577A"/>
    <w:multiLevelType w:val="hybridMultilevel"/>
    <w:tmpl w:val="3E943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43"/>
    <w:rsid w:val="00003FBB"/>
    <w:rsid w:val="000117DB"/>
    <w:rsid w:val="000342A9"/>
    <w:rsid w:val="00073D28"/>
    <w:rsid w:val="000921F4"/>
    <w:rsid w:val="000B13A8"/>
    <w:rsid w:val="000B2312"/>
    <w:rsid w:val="0011181D"/>
    <w:rsid w:val="00127356"/>
    <w:rsid w:val="00133809"/>
    <w:rsid w:val="00161FC9"/>
    <w:rsid w:val="001745B7"/>
    <w:rsid w:val="001A4F78"/>
    <w:rsid w:val="001C440B"/>
    <w:rsid w:val="001D405C"/>
    <w:rsid w:val="001E2312"/>
    <w:rsid w:val="001E495F"/>
    <w:rsid w:val="00206D81"/>
    <w:rsid w:val="002129D1"/>
    <w:rsid w:val="002149BE"/>
    <w:rsid w:val="00257C65"/>
    <w:rsid w:val="00283242"/>
    <w:rsid w:val="002B5DE9"/>
    <w:rsid w:val="002C147B"/>
    <w:rsid w:val="002D02C8"/>
    <w:rsid w:val="00340E09"/>
    <w:rsid w:val="003537B8"/>
    <w:rsid w:val="00355ECE"/>
    <w:rsid w:val="00360F4D"/>
    <w:rsid w:val="00370FC9"/>
    <w:rsid w:val="00381477"/>
    <w:rsid w:val="003C3D57"/>
    <w:rsid w:val="003E4D3B"/>
    <w:rsid w:val="003E69E3"/>
    <w:rsid w:val="004249FA"/>
    <w:rsid w:val="00451951"/>
    <w:rsid w:val="00452794"/>
    <w:rsid w:val="00453119"/>
    <w:rsid w:val="00482877"/>
    <w:rsid w:val="004C2C91"/>
    <w:rsid w:val="004D56AB"/>
    <w:rsid w:val="004E04C7"/>
    <w:rsid w:val="005024D1"/>
    <w:rsid w:val="005248EB"/>
    <w:rsid w:val="0054302E"/>
    <w:rsid w:val="00573362"/>
    <w:rsid w:val="005A634B"/>
    <w:rsid w:val="00604AA9"/>
    <w:rsid w:val="00605DC4"/>
    <w:rsid w:val="00612F94"/>
    <w:rsid w:val="00673576"/>
    <w:rsid w:val="00683169"/>
    <w:rsid w:val="006851AA"/>
    <w:rsid w:val="00692A29"/>
    <w:rsid w:val="006A3DA8"/>
    <w:rsid w:val="006D2458"/>
    <w:rsid w:val="006E0165"/>
    <w:rsid w:val="006F245B"/>
    <w:rsid w:val="007457FD"/>
    <w:rsid w:val="007673BA"/>
    <w:rsid w:val="00796B1B"/>
    <w:rsid w:val="007E77C3"/>
    <w:rsid w:val="0080798B"/>
    <w:rsid w:val="00815EE7"/>
    <w:rsid w:val="00821C0E"/>
    <w:rsid w:val="00833637"/>
    <w:rsid w:val="00864A1B"/>
    <w:rsid w:val="00881DB4"/>
    <w:rsid w:val="00886DBB"/>
    <w:rsid w:val="008A5567"/>
    <w:rsid w:val="008B6F1D"/>
    <w:rsid w:val="008C742D"/>
    <w:rsid w:val="008E2B34"/>
    <w:rsid w:val="00920CC2"/>
    <w:rsid w:val="0096735A"/>
    <w:rsid w:val="009904AC"/>
    <w:rsid w:val="009A7430"/>
    <w:rsid w:val="009B19A5"/>
    <w:rsid w:val="009C7E7F"/>
    <w:rsid w:val="009D4EDD"/>
    <w:rsid w:val="00A14ABA"/>
    <w:rsid w:val="00A34A2C"/>
    <w:rsid w:val="00A35158"/>
    <w:rsid w:val="00A36ABD"/>
    <w:rsid w:val="00A40EE9"/>
    <w:rsid w:val="00A545E0"/>
    <w:rsid w:val="00A655DA"/>
    <w:rsid w:val="00AA26E5"/>
    <w:rsid w:val="00AA4633"/>
    <w:rsid w:val="00AB2056"/>
    <w:rsid w:val="00AC19FC"/>
    <w:rsid w:val="00AC5767"/>
    <w:rsid w:val="00AD298E"/>
    <w:rsid w:val="00B11F2F"/>
    <w:rsid w:val="00B138EC"/>
    <w:rsid w:val="00B21CB0"/>
    <w:rsid w:val="00B80CD6"/>
    <w:rsid w:val="00B83418"/>
    <w:rsid w:val="00B87EE9"/>
    <w:rsid w:val="00BA12E9"/>
    <w:rsid w:val="00C40BB6"/>
    <w:rsid w:val="00C40FBD"/>
    <w:rsid w:val="00C626F1"/>
    <w:rsid w:val="00C66DE8"/>
    <w:rsid w:val="00C84D73"/>
    <w:rsid w:val="00CC182D"/>
    <w:rsid w:val="00CE7A19"/>
    <w:rsid w:val="00D24762"/>
    <w:rsid w:val="00D4014F"/>
    <w:rsid w:val="00D40744"/>
    <w:rsid w:val="00D43923"/>
    <w:rsid w:val="00D51A37"/>
    <w:rsid w:val="00D525CB"/>
    <w:rsid w:val="00D638B3"/>
    <w:rsid w:val="00D70BBD"/>
    <w:rsid w:val="00D913EA"/>
    <w:rsid w:val="00DB5655"/>
    <w:rsid w:val="00DC20D1"/>
    <w:rsid w:val="00DC6343"/>
    <w:rsid w:val="00DD4340"/>
    <w:rsid w:val="00DE782A"/>
    <w:rsid w:val="00E13B93"/>
    <w:rsid w:val="00E2404B"/>
    <w:rsid w:val="00E67FE0"/>
    <w:rsid w:val="00EA2359"/>
    <w:rsid w:val="00EA75BB"/>
    <w:rsid w:val="00EB2D97"/>
    <w:rsid w:val="00EC332A"/>
    <w:rsid w:val="00F072BB"/>
    <w:rsid w:val="00F1458C"/>
    <w:rsid w:val="00F66823"/>
    <w:rsid w:val="00FC2A8B"/>
    <w:rsid w:val="00FC621A"/>
    <w:rsid w:val="0CE10945"/>
    <w:rsid w:val="255254E5"/>
    <w:rsid w:val="41350B3C"/>
    <w:rsid w:val="6C1345B0"/>
    <w:rsid w:val="71BA0662"/>
    <w:rsid w:val="720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63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404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C6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04B"/>
    <w:rPr>
      <w:sz w:val="18"/>
      <w:szCs w:val="18"/>
    </w:rPr>
  </w:style>
  <w:style w:type="paragraph" w:customStyle="1" w:styleId="1">
    <w:name w:val="列出段落1"/>
    <w:basedOn w:val="Normal"/>
    <w:uiPriority w:val="99"/>
    <w:rsid w:val="00F66823"/>
    <w:pPr>
      <w:ind w:firstLineChars="200" w:firstLine="420"/>
    </w:pPr>
  </w:style>
  <w:style w:type="paragraph" w:customStyle="1" w:styleId="a">
    <w:name w:val="[基本段落]"/>
    <w:basedOn w:val="Normal"/>
    <w:uiPriority w:val="99"/>
    <w:rsid w:val="00F66823"/>
    <w:pPr>
      <w:autoSpaceDE w:val="0"/>
      <w:autoSpaceDN w:val="0"/>
      <w:adjustRightInd w:val="0"/>
      <w:spacing w:line="288" w:lineRule="auto"/>
    </w:pPr>
    <w:rPr>
      <w:rFonts w:ascii="杂志内文 Regular" w:eastAsia="杂志内文 Regular" w:hAnsi="Times New Roman" w:cs="杂志内文 Regular"/>
      <w:color w:val="000000"/>
      <w:kern w:val="0"/>
      <w:sz w:val="24"/>
      <w:szCs w:val="24"/>
      <w:lang w:val="zh-CN"/>
    </w:rPr>
  </w:style>
  <w:style w:type="paragraph" w:customStyle="1" w:styleId="CharCharChar">
    <w:name w:val="Char Char Char"/>
    <w:basedOn w:val="Normal"/>
    <w:uiPriority w:val="99"/>
    <w:rsid w:val="00B21CB0"/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AB20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151</Words>
  <Characters>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《2018年停车设备和服务供应商名录暨采购指南》</dc:title>
  <dc:subject/>
  <dc:creator>lenovo</dc:creator>
  <cp:keywords/>
  <dc:description/>
  <cp:lastModifiedBy>lenovo</cp:lastModifiedBy>
  <cp:revision>4</cp:revision>
  <cp:lastPrinted>2017-12-19T06:49:00Z</cp:lastPrinted>
  <dcterms:created xsi:type="dcterms:W3CDTF">2018-12-27T02:26:00Z</dcterms:created>
  <dcterms:modified xsi:type="dcterms:W3CDTF">2018-12-27T02:38:00Z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